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2068" w14:textId="1C4FEB69" w:rsidR="00F035E0" w:rsidRDefault="00F035E0" w:rsidP="00542C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5C84E6" wp14:editId="1A0171FF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848350" cy="1031875"/>
                <wp:effectExtent l="0" t="0" r="6350" b="0"/>
                <wp:wrapTight wrapText="bothSides">
                  <wp:wrapPolygon edited="0">
                    <wp:start x="3565" y="0"/>
                    <wp:lineTo x="1173" y="2658"/>
                    <wp:lineTo x="422" y="3722"/>
                    <wp:lineTo x="235" y="5583"/>
                    <wp:lineTo x="94" y="7444"/>
                    <wp:lineTo x="0" y="12761"/>
                    <wp:lineTo x="0" y="17546"/>
                    <wp:lineTo x="1032" y="21268"/>
                    <wp:lineTo x="1173" y="21268"/>
                    <wp:lineTo x="1407" y="21268"/>
                    <wp:lineTo x="21577" y="17546"/>
                    <wp:lineTo x="21577" y="4785"/>
                    <wp:lineTo x="17214" y="4254"/>
                    <wp:lineTo x="17214" y="0"/>
                    <wp:lineTo x="3565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031875"/>
                          <a:chOff x="0" y="0"/>
                          <a:chExt cx="5848350" cy="10318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714375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4875" y="238125"/>
                            <a:ext cx="1133475" cy="595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3658234" cy="867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9D396" w14:textId="77777777" w:rsidR="00F035E0" w:rsidRPr="009E6FFE" w:rsidRDefault="00F035E0" w:rsidP="00F035E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</w:pPr>
                              <w:r w:rsidRPr="009E6FFE">
                                <w:rPr>
                                  <w:rFonts w:asciiTheme="minorHAnsi" w:hAnsiTheme="minorHAnsi" w:cstheme="minorHAnsi"/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>HUNTERS ECB YPLN</w:t>
                              </w:r>
                            </w:p>
                            <w:p w14:paraId="207C47B6" w14:textId="09EB9486" w:rsidR="00326244" w:rsidRPr="00326244" w:rsidRDefault="00326244" w:rsidP="00F035E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</w:pPr>
                              <w:r w:rsidRPr="00326244">
                                <w:rPr>
                                  <w:rFonts w:asciiTheme="minorHAnsi" w:hAnsiTheme="minorHAnsi" w:cstheme="minorHAnsi"/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>COURSES FOR SCORERS</w:t>
                              </w:r>
                            </w:p>
                            <w:p w14:paraId="02FD628A" w14:textId="2DAD7F58" w:rsidR="00F035E0" w:rsidRDefault="00F035E0" w:rsidP="00F035E0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C84E6" id="Group 3" o:spid="_x0000_s1026" style="position:absolute;left:0;text-align:left;margin-left:0;margin-top:13.45pt;width:460.5pt;height:81.25pt;z-index:251659264;mso-position-horizontal:center;mso-position-horizontal-relative:margin" coordsize="58483,10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28;width:7143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">
                  <v:imagedata r:id="rId10" o:title=""/>
                </v:shape>
                <v:shape id="Picture 1" o:spid="_x0000_s1028" type="#_x0000_t75" style="position:absolute;left:47148;top:2381;width:11335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6;width:36582;height:8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829D396" w14:textId="77777777" w:rsidR="00F035E0" w:rsidRPr="009E6FFE" w:rsidRDefault="00F035E0" w:rsidP="00F035E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</w:pPr>
                        <w:r w:rsidRPr="009E6FFE">
                          <w:rPr>
                            <w:rFonts w:asciiTheme="minorHAnsi" w:hAnsiTheme="minorHAnsi" w:cstheme="minorHAnsi"/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  <w:t>HUNTERS ECB YPLN</w:t>
                        </w:r>
                      </w:p>
                      <w:p w14:paraId="207C47B6" w14:textId="09EB9486" w:rsidR="00326244" w:rsidRPr="00326244" w:rsidRDefault="00326244" w:rsidP="00F035E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</w:pPr>
                        <w:r w:rsidRPr="00326244">
                          <w:rPr>
                            <w:rFonts w:asciiTheme="minorHAnsi" w:hAnsiTheme="minorHAnsi" w:cstheme="minorHAnsi"/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  <w:t>COURSES FOR SCORERS</w:t>
                        </w:r>
                      </w:p>
                      <w:p w14:paraId="02FD628A" w14:textId="2DAD7F58" w:rsidR="00F035E0" w:rsidRDefault="00F035E0" w:rsidP="00F035E0">
                        <w:pPr>
                          <w:jc w:val="center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003BA62C" w14:textId="77777777" w:rsidR="00F035E0" w:rsidRDefault="00F035E0" w:rsidP="0092581A">
      <w:pPr>
        <w:rPr>
          <w:rFonts w:ascii="Arial" w:hAnsi="Arial" w:cs="Arial"/>
          <w:b/>
          <w:sz w:val="24"/>
          <w:szCs w:val="24"/>
          <w:u w:val="single"/>
        </w:rPr>
      </w:pPr>
    </w:p>
    <w:p w14:paraId="5F83C29A" w14:textId="77777777" w:rsidR="00F035E0" w:rsidRDefault="00F035E0" w:rsidP="0092581A">
      <w:pPr>
        <w:rPr>
          <w:rFonts w:ascii="Arial" w:hAnsi="Arial" w:cs="Arial"/>
          <w:b/>
          <w:sz w:val="24"/>
          <w:szCs w:val="24"/>
          <w:u w:val="single"/>
        </w:rPr>
      </w:pPr>
    </w:p>
    <w:p w14:paraId="09EA6855" w14:textId="77777777" w:rsidR="00137CB5" w:rsidRDefault="00137CB5" w:rsidP="00641A79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</w:p>
    <w:p w14:paraId="21DCF176" w14:textId="77777777" w:rsidR="00B93196" w:rsidRDefault="00326244" w:rsidP="00641A79">
      <w:pPr>
        <w:shd w:val="clear" w:color="auto" w:fill="FFFFFF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A40467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Do you score </w:t>
      </w:r>
      <w:r w:rsidR="00B93196">
        <w:rPr>
          <w:rFonts w:asciiTheme="minorHAnsi" w:hAnsiTheme="minorHAnsi" w:cstheme="minorHAnsi"/>
          <w:b/>
          <w:i/>
          <w:iCs/>
          <w:sz w:val="32"/>
          <w:szCs w:val="32"/>
        </w:rPr>
        <w:t>electronically</w:t>
      </w:r>
      <w:r w:rsidRPr="00A40467">
        <w:rPr>
          <w:rFonts w:asciiTheme="minorHAnsi" w:hAnsiTheme="minorHAnsi" w:cstheme="minorHAnsi"/>
          <w:b/>
          <w:i/>
          <w:iCs/>
          <w:sz w:val="32"/>
          <w:szCs w:val="32"/>
        </w:rPr>
        <w:t>?</w:t>
      </w:r>
      <w:r w:rsidR="00B93196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</w:t>
      </w:r>
    </w:p>
    <w:p w14:paraId="3CACAA69" w14:textId="46F0E062" w:rsidR="00326244" w:rsidRDefault="00B93196" w:rsidP="00641A79">
      <w:pPr>
        <w:shd w:val="clear" w:color="auto" w:fill="FFFFFF"/>
        <w:rPr>
          <w:rFonts w:asciiTheme="minorHAnsi" w:hAnsiTheme="minorHAnsi" w:cstheme="minorHAnsi"/>
          <w:b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>Do you wish to learn to score electronically?</w:t>
      </w:r>
    </w:p>
    <w:p w14:paraId="10DDE57B" w14:textId="77777777" w:rsidR="00B93196" w:rsidRPr="00A40467" w:rsidRDefault="00B93196" w:rsidP="00641A79">
      <w:pPr>
        <w:shd w:val="clear" w:color="auto" w:fill="FFFFFF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14:paraId="7C5D85E5" w14:textId="2AE69881" w:rsidR="00B93196" w:rsidRDefault="00326244" w:rsidP="00641A79">
      <w:pPr>
        <w:shd w:val="clear" w:color="auto" w:fill="FFFFFF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A40467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Can you </w:t>
      </w:r>
      <w:r w:rsidR="00EF1687" w:rsidRPr="00A40467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use </w:t>
      </w:r>
      <w:r w:rsidRPr="00A40467">
        <w:rPr>
          <w:rFonts w:asciiTheme="minorHAnsi" w:hAnsiTheme="minorHAnsi" w:cstheme="minorHAnsi"/>
          <w:b/>
          <w:i/>
          <w:iCs/>
          <w:sz w:val="32"/>
          <w:szCs w:val="32"/>
        </w:rPr>
        <w:t>DLS when it rains?</w:t>
      </w:r>
    </w:p>
    <w:p w14:paraId="61610279" w14:textId="0C4EBE97" w:rsidR="00A40467" w:rsidRDefault="00A40467" w:rsidP="00641A79">
      <w:pPr>
        <w:shd w:val="clear" w:color="auto" w:fill="FFFFFF"/>
        <w:rPr>
          <w:rFonts w:asciiTheme="minorHAnsi" w:hAnsiTheme="minorHAnsi" w:cstheme="minorHAnsi"/>
          <w:b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 xml:space="preserve">All clubs can now use DLS if both captains </w:t>
      </w:r>
      <w:proofErr w:type="gramStart"/>
      <w:r>
        <w:rPr>
          <w:rFonts w:asciiTheme="minorHAnsi" w:hAnsiTheme="minorHAnsi" w:cstheme="minorHAnsi"/>
          <w:b/>
          <w:i/>
          <w:iCs/>
          <w:sz w:val="32"/>
          <w:szCs w:val="32"/>
        </w:rPr>
        <w:t>agree</w:t>
      </w:r>
      <w:proofErr w:type="gramEnd"/>
    </w:p>
    <w:p w14:paraId="01788965" w14:textId="77777777" w:rsidR="00B93196" w:rsidRPr="00A40467" w:rsidRDefault="00B93196" w:rsidP="00641A79">
      <w:pPr>
        <w:shd w:val="clear" w:color="auto" w:fill="FFFFFF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14:paraId="3F4F3552" w14:textId="5649788B" w:rsidR="00326244" w:rsidRPr="00A40467" w:rsidRDefault="00326244" w:rsidP="00641A79">
      <w:pPr>
        <w:shd w:val="clear" w:color="auto" w:fill="FFFFFF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A40467">
        <w:rPr>
          <w:rFonts w:asciiTheme="minorHAnsi" w:hAnsiTheme="minorHAnsi" w:cstheme="minorHAnsi"/>
          <w:b/>
          <w:i/>
          <w:iCs/>
          <w:sz w:val="32"/>
          <w:szCs w:val="32"/>
        </w:rPr>
        <w:t>Need some help?</w:t>
      </w:r>
    </w:p>
    <w:p w14:paraId="7EC3FCA1" w14:textId="77777777" w:rsidR="00326244" w:rsidRDefault="00326244" w:rsidP="00641A79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</w:p>
    <w:p w14:paraId="239B692E" w14:textId="06496184" w:rsidR="00326244" w:rsidRPr="00A40467" w:rsidRDefault="00326244" w:rsidP="00641A79">
      <w:pPr>
        <w:shd w:val="clear" w:color="auto" w:fill="FFFFFF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A40467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We are holding several courses soon! – </w:t>
      </w:r>
      <w:r w:rsidR="00A40467" w:rsidRPr="00A40467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all courses are free so </w:t>
      </w:r>
      <w:r w:rsidRPr="00A40467">
        <w:rPr>
          <w:rFonts w:asciiTheme="minorHAnsi" w:hAnsiTheme="minorHAnsi" w:cstheme="minorHAnsi"/>
          <w:b/>
          <w:i/>
          <w:iCs/>
          <w:sz w:val="28"/>
          <w:szCs w:val="28"/>
        </w:rPr>
        <w:t>check out the details below and get booked on</w:t>
      </w:r>
      <w:r w:rsidR="00A40467" w:rsidRPr="00A40467">
        <w:rPr>
          <w:rFonts w:asciiTheme="minorHAnsi" w:hAnsiTheme="minorHAnsi" w:cstheme="minorHAnsi"/>
          <w:b/>
          <w:i/>
          <w:iCs/>
          <w:sz w:val="28"/>
          <w:szCs w:val="28"/>
        </w:rPr>
        <w:t>!</w:t>
      </w:r>
    </w:p>
    <w:p w14:paraId="66715C63" w14:textId="77777777" w:rsidR="00326244" w:rsidRDefault="00326244" w:rsidP="00641A79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</w:p>
    <w:p w14:paraId="5624085B" w14:textId="1A5A78DE" w:rsidR="00326244" w:rsidRPr="00A40467" w:rsidRDefault="00326244" w:rsidP="00A40467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A full </w:t>
      </w:r>
      <w:r w:rsidR="00B93196">
        <w:rPr>
          <w:rFonts w:ascii="Helvetica" w:hAnsi="Helvetica"/>
          <w:color w:val="000000"/>
          <w:sz w:val="21"/>
          <w:szCs w:val="21"/>
          <w:lang w:val="en-GB" w:eastAsia="en-GB" w:bidi="ar-SA"/>
        </w:rPr>
        <w:t>day</w:t>
      </w:r>
      <w:r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 covering</w:t>
      </w:r>
      <w:r w:rsidR="00B93196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 the basics of</w:t>
      </w:r>
      <w:r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 manual scoring, Play Cricket Scor</w:t>
      </w:r>
      <w:r w:rsidR="00B93196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er </w:t>
      </w:r>
      <w:r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>App and PCS pro</w:t>
      </w:r>
      <w:r w:rsid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>.</w:t>
      </w:r>
    </w:p>
    <w:p w14:paraId="28359250" w14:textId="77777777" w:rsidR="00EF1687" w:rsidRPr="00A40467" w:rsidRDefault="00326244" w:rsidP="00A40467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>To be held at Dunnington CC</w:t>
      </w:r>
    </w:p>
    <w:p w14:paraId="0A245479" w14:textId="77777777" w:rsidR="00EF1687" w:rsidRPr="00A40467" w:rsidRDefault="00326244" w:rsidP="00A40467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>Sat 9 March</w:t>
      </w:r>
      <w:r w:rsidR="00EF1687"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>, from 10am to 3pm</w:t>
      </w:r>
      <w:r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, </w:t>
      </w:r>
    </w:p>
    <w:p w14:paraId="4EC4BE4A" w14:textId="2CF33AD2" w:rsidR="00326244" w:rsidRPr="00326244" w:rsidRDefault="00326244" w:rsidP="00A40467">
      <w:pPr>
        <w:rPr>
          <w:rFonts w:asciiTheme="minorHAnsi" w:hAnsiTheme="minorHAnsi" w:cstheme="minorHAnsi"/>
          <w:b/>
          <w:sz w:val="24"/>
          <w:szCs w:val="24"/>
        </w:rPr>
      </w:pPr>
      <w:r w:rsidRP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>Click here to book:</w:t>
      </w:r>
      <w:r w:rsidR="00EF1687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="00EF1687" w:rsidRPr="00326244">
          <w:rPr>
            <w:rStyle w:val="Hyperlink"/>
            <w:rFonts w:ascii="Verdana" w:hAnsi="Verdana"/>
            <w:b/>
            <w:bCs/>
            <w:sz w:val="18"/>
            <w:szCs w:val="18"/>
            <w:lang w:val="en-GB" w:eastAsia="en-GB" w:bidi="ar-SA"/>
          </w:rPr>
          <w:t>https://forms.gle/sxzzpPJ6xs6eK7wq8</w:t>
        </w:r>
      </w:hyperlink>
    </w:p>
    <w:p w14:paraId="4A67A711" w14:textId="77777777" w:rsidR="00326244" w:rsidRDefault="00326244" w:rsidP="00326244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</w:p>
    <w:p w14:paraId="4517655F" w14:textId="17A00C67" w:rsidR="00326244" w:rsidRDefault="00EF1687" w:rsidP="00326244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An evening session aimed at </w:t>
      </w:r>
      <w:r w:rsidR="00B93196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how to use the </w:t>
      </w: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Play Cricket </w:t>
      </w:r>
      <w:r w:rsidR="00B93196">
        <w:rPr>
          <w:rFonts w:ascii="Helvetica" w:hAnsi="Helvetica"/>
          <w:color w:val="000000"/>
          <w:sz w:val="21"/>
          <w:szCs w:val="21"/>
          <w:lang w:val="en-GB" w:eastAsia="en-GB" w:bidi="ar-SA"/>
        </w:rPr>
        <w:t>Scorer</w:t>
      </w: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 App</w:t>
      </w:r>
      <w:r w:rsidR="00B93196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 for phones and tablets/MACs.</w:t>
      </w:r>
    </w:p>
    <w:p w14:paraId="7E362913" w14:textId="77777777" w:rsidR="00EF1687" w:rsidRDefault="00EF1687" w:rsidP="00326244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To be held at </w:t>
      </w:r>
      <w:r w:rsidRPr="00326244">
        <w:rPr>
          <w:rFonts w:ascii="Helvetica" w:hAnsi="Helvetica"/>
          <w:color w:val="000000"/>
          <w:sz w:val="21"/>
          <w:szCs w:val="21"/>
          <w:lang w:val="en-GB" w:eastAsia="en-GB" w:bidi="ar-SA"/>
        </w:rPr>
        <w:t>Clifton Alliance CC</w:t>
      </w: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 </w:t>
      </w:r>
    </w:p>
    <w:p w14:paraId="1280F09E" w14:textId="77777777" w:rsidR="00EF1687" w:rsidRDefault="00EF1687" w:rsidP="00326244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>Thu 14 March, from 6.30pm to 8.30pm</w:t>
      </w:r>
    </w:p>
    <w:p w14:paraId="6CC4FC7D" w14:textId="5C86B8C9" w:rsidR="00326244" w:rsidRPr="00326244" w:rsidRDefault="00EF1687" w:rsidP="00326244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Click here to book: </w:t>
      </w:r>
      <w:hyperlink r:id="rId13" w:history="1">
        <w:r w:rsidRPr="00326244">
          <w:rPr>
            <w:rStyle w:val="Hyperlink"/>
            <w:rFonts w:ascii="Verdana" w:hAnsi="Verdana"/>
            <w:b/>
            <w:bCs/>
            <w:sz w:val="18"/>
            <w:szCs w:val="18"/>
            <w:lang w:val="en-GB" w:eastAsia="en-GB" w:bidi="ar-SA"/>
          </w:rPr>
          <w:t>https://forms.gle/vt7osvwkQpt1psyG9</w:t>
        </w:r>
      </w:hyperlink>
    </w:p>
    <w:p w14:paraId="0C720D1A" w14:textId="77777777" w:rsidR="00EF1687" w:rsidRDefault="00EF1687" w:rsidP="00326244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</w:p>
    <w:p w14:paraId="69F9B20A" w14:textId="20F9A837" w:rsidR="00B93196" w:rsidRDefault="00EF1687" w:rsidP="00B93196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A second evening session </w:t>
      </w:r>
      <w:r w:rsidR="00B93196">
        <w:rPr>
          <w:rFonts w:ascii="Helvetica" w:hAnsi="Helvetica"/>
          <w:color w:val="000000"/>
          <w:sz w:val="21"/>
          <w:szCs w:val="21"/>
          <w:lang w:val="en-GB" w:eastAsia="en-GB" w:bidi="ar-SA"/>
        </w:rPr>
        <w:t>aimed at how to use the Play Cricket Scorer App for phones and tablets/MACs.</w:t>
      </w:r>
    </w:p>
    <w:p w14:paraId="70E333EF" w14:textId="2B300DF7" w:rsidR="00EF1687" w:rsidRDefault="00EF1687" w:rsidP="00EF1687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To be held at </w:t>
      </w:r>
      <w:r w:rsidRPr="00326244">
        <w:rPr>
          <w:rFonts w:ascii="Helvetica" w:hAnsi="Helvetica"/>
          <w:color w:val="000000"/>
          <w:sz w:val="21"/>
          <w:szCs w:val="21"/>
          <w:lang w:val="en-GB" w:eastAsia="en-GB" w:bidi="ar-SA"/>
        </w:rPr>
        <w:t>Welton CC</w:t>
      </w:r>
    </w:p>
    <w:p w14:paraId="574C56D4" w14:textId="1E955FFC" w:rsidR="00EF1687" w:rsidRDefault="00EF1687" w:rsidP="00EF1687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Thu </w:t>
      </w:r>
      <w:r w:rsid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>21</w:t>
      </w: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 March, from 6.30pm to 8.30pm</w:t>
      </w:r>
    </w:p>
    <w:p w14:paraId="5C173EEB" w14:textId="040866FC" w:rsidR="00326244" w:rsidRDefault="00EF1687" w:rsidP="00326244">
      <w:pPr>
        <w:rPr>
          <w:rFonts w:ascii="Arial" w:hAnsi="Arial" w:cs="Arial"/>
          <w:b/>
          <w:bCs/>
          <w:color w:val="000000"/>
          <w:szCs w:val="20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>Click here to book</w:t>
      </w:r>
      <w:r w:rsidR="00326244" w:rsidRPr="00326244">
        <w:rPr>
          <w:rFonts w:ascii="Helvetica" w:hAnsi="Helvetica"/>
          <w:color w:val="000000"/>
          <w:sz w:val="21"/>
          <w:szCs w:val="21"/>
          <w:lang w:val="en-GB" w:eastAsia="en-GB" w:bidi="ar-SA"/>
        </w:rPr>
        <w:t>:  </w:t>
      </w:r>
      <w:hyperlink r:id="rId14" w:history="1">
        <w:r w:rsidR="00326244" w:rsidRPr="00326244">
          <w:rPr>
            <w:rFonts w:ascii="Arial" w:hAnsi="Arial" w:cs="Arial"/>
            <w:b/>
            <w:bCs/>
            <w:color w:val="0000FF"/>
            <w:szCs w:val="20"/>
            <w:u w:val="single"/>
            <w:lang w:val="en-GB" w:eastAsia="en-GB" w:bidi="ar-SA"/>
          </w:rPr>
          <w:t>https://forms.gle/jpFREBnuDNDURrxK7</w:t>
        </w:r>
      </w:hyperlink>
    </w:p>
    <w:p w14:paraId="72AB0092" w14:textId="77777777" w:rsidR="00EF1687" w:rsidRDefault="00EF1687" w:rsidP="00326244">
      <w:pPr>
        <w:rPr>
          <w:rFonts w:ascii="Arial" w:hAnsi="Arial" w:cs="Arial"/>
          <w:b/>
          <w:bCs/>
          <w:color w:val="000000"/>
          <w:szCs w:val="20"/>
          <w:lang w:val="en-GB" w:eastAsia="en-GB" w:bidi="ar-SA"/>
        </w:rPr>
      </w:pPr>
    </w:p>
    <w:p w14:paraId="6C1191C4" w14:textId="77777777" w:rsidR="00EF1687" w:rsidRDefault="00EF1687" w:rsidP="00326244">
      <w:pPr>
        <w:rPr>
          <w:rFonts w:ascii="Arial" w:hAnsi="Arial" w:cs="Arial"/>
          <w:b/>
          <w:bCs/>
          <w:color w:val="000000"/>
          <w:szCs w:val="20"/>
          <w:lang w:val="en-GB" w:eastAsia="en-GB" w:bidi="ar-SA"/>
        </w:rPr>
      </w:pPr>
    </w:p>
    <w:p w14:paraId="3512B66B" w14:textId="71D1018A" w:rsidR="00EF1687" w:rsidRDefault="00EF1687" w:rsidP="00EF1687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A third evening session aimed at </w:t>
      </w:r>
      <w:r w:rsidR="00B93196">
        <w:rPr>
          <w:rFonts w:ascii="Helvetica" w:hAnsi="Helvetica"/>
          <w:color w:val="000000"/>
          <w:sz w:val="21"/>
          <w:szCs w:val="21"/>
          <w:lang w:val="en-GB" w:eastAsia="en-GB" w:bidi="ar-SA"/>
        </w:rPr>
        <w:t>how to use PCS Pro for laptops (Windows based)</w:t>
      </w:r>
    </w:p>
    <w:p w14:paraId="29ECEA88" w14:textId="03474335" w:rsidR="00EF1687" w:rsidRDefault="00EF1687" w:rsidP="00EF1687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To be held at </w:t>
      </w:r>
      <w:r w:rsid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Castleford </w:t>
      </w:r>
      <w:r w:rsidRPr="00326244">
        <w:rPr>
          <w:rFonts w:ascii="Helvetica" w:hAnsi="Helvetica"/>
          <w:color w:val="000000"/>
          <w:sz w:val="21"/>
          <w:szCs w:val="21"/>
          <w:lang w:val="en-GB" w:eastAsia="en-GB" w:bidi="ar-SA"/>
        </w:rPr>
        <w:t>CC</w:t>
      </w:r>
    </w:p>
    <w:p w14:paraId="00EE3E13" w14:textId="5CF5049E" w:rsidR="00EF1687" w:rsidRDefault="00EF1687" w:rsidP="00EF1687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Thu </w:t>
      </w:r>
      <w:r w:rsid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>4 April</w:t>
      </w: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>, from 6.30pm to 8.30pm</w:t>
      </w:r>
    </w:p>
    <w:p w14:paraId="02D5B2CA" w14:textId="059732E4" w:rsidR="00326244" w:rsidRPr="00326244" w:rsidRDefault="00EF1687" w:rsidP="00326244">
      <w:pPr>
        <w:rPr>
          <w:rFonts w:ascii="Arial" w:hAnsi="Arial" w:cs="Arial"/>
          <w:b/>
          <w:bCs/>
          <w:color w:val="000000"/>
          <w:szCs w:val="20"/>
          <w:lang w:val="en-GB" w:eastAsia="en-GB" w:bidi="ar-SA"/>
        </w:rPr>
      </w:pPr>
      <w:r>
        <w:rPr>
          <w:rFonts w:ascii="Helvetica" w:hAnsi="Helvetica"/>
          <w:color w:val="000000"/>
          <w:sz w:val="21"/>
          <w:szCs w:val="21"/>
          <w:lang w:val="en-GB" w:eastAsia="en-GB" w:bidi="ar-SA"/>
        </w:rPr>
        <w:t>Click here to book</w:t>
      </w:r>
      <w:r w:rsidRPr="00326244">
        <w:rPr>
          <w:rFonts w:ascii="Helvetica" w:hAnsi="Helvetica"/>
          <w:color w:val="000000"/>
          <w:sz w:val="21"/>
          <w:szCs w:val="21"/>
          <w:lang w:val="en-GB" w:eastAsia="en-GB" w:bidi="ar-SA"/>
        </w:rPr>
        <w:t>:</w:t>
      </w:r>
      <w:r w:rsidR="00A40467">
        <w:rPr>
          <w:rFonts w:ascii="Helvetica" w:hAnsi="Helvetica"/>
          <w:color w:val="000000"/>
          <w:sz w:val="21"/>
          <w:szCs w:val="21"/>
          <w:lang w:val="en-GB" w:eastAsia="en-GB" w:bidi="ar-SA"/>
        </w:rPr>
        <w:t xml:space="preserve"> </w:t>
      </w:r>
      <w:hyperlink r:id="rId15" w:history="1">
        <w:r w:rsidR="00A40467" w:rsidRPr="00326244">
          <w:rPr>
            <w:rStyle w:val="Hyperlink"/>
            <w:rFonts w:ascii="Arial" w:hAnsi="Arial" w:cs="Arial"/>
            <w:b/>
            <w:bCs/>
            <w:sz w:val="22"/>
            <w:lang w:val="en-GB" w:eastAsia="en-GB" w:bidi="ar-SA"/>
          </w:rPr>
          <w:t>https://forms.gle/je3ijmaoPxpX2m7z9</w:t>
        </w:r>
      </w:hyperlink>
    </w:p>
    <w:p w14:paraId="5B3894B2" w14:textId="77777777" w:rsidR="00326244" w:rsidRPr="00326244" w:rsidRDefault="00326244" w:rsidP="00326244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</w:p>
    <w:p w14:paraId="24AD5C0A" w14:textId="77777777" w:rsidR="00326244" w:rsidRPr="00326244" w:rsidRDefault="00326244" w:rsidP="00326244">
      <w:pPr>
        <w:rPr>
          <w:rFonts w:ascii="Helvetica" w:hAnsi="Helvetica"/>
          <w:color w:val="000000"/>
          <w:sz w:val="21"/>
          <w:szCs w:val="21"/>
          <w:lang w:val="en-GB" w:eastAsia="en-GB" w:bidi="ar-SA"/>
        </w:rPr>
      </w:pPr>
    </w:p>
    <w:p w14:paraId="29B0C147" w14:textId="77777777" w:rsidR="00326244" w:rsidRPr="00326244" w:rsidRDefault="00326244" w:rsidP="00326244">
      <w:pPr>
        <w:rPr>
          <w:sz w:val="24"/>
          <w:szCs w:val="24"/>
          <w:lang w:val="en-GB" w:eastAsia="en-GB" w:bidi="ar-SA"/>
        </w:rPr>
      </w:pPr>
    </w:p>
    <w:p w14:paraId="5607957C" w14:textId="183CA973" w:rsidR="00326244" w:rsidRDefault="00A40467" w:rsidP="00641A79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 more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information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please contact </w:t>
      </w:r>
      <w:r w:rsidR="00B93196">
        <w:rPr>
          <w:rFonts w:asciiTheme="minorHAnsi" w:hAnsiTheme="minorHAnsi" w:cstheme="minorHAnsi"/>
          <w:b/>
          <w:sz w:val="24"/>
          <w:szCs w:val="24"/>
        </w:rPr>
        <w:t xml:space="preserve">Sarah Pollard on 077800 27506 or email at </w:t>
      </w:r>
      <w:hyperlink r:id="rId16" w:history="1">
        <w:r w:rsidR="00B93196" w:rsidRPr="00323C0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sarahpollard1619@gmail.com</w:t>
        </w:r>
      </w:hyperlink>
    </w:p>
    <w:p w14:paraId="22B38140" w14:textId="77777777" w:rsidR="00B93196" w:rsidRDefault="00B93196" w:rsidP="00641A79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</w:p>
    <w:p w14:paraId="207ED165" w14:textId="6B950B74" w:rsidR="00B93196" w:rsidRPr="0093356B" w:rsidRDefault="00B93196" w:rsidP="00641A79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Thank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you</w:t>
      </w:r>
      <w:proofErr w:type="gramEnd"/>
    </w:p>
    <w:sectPr w:rsidR="00B93196" w:rsidRPr="0093356B" w:rsidSect="002F6CB7">
      <w:pgSz w:w="11906" w:h="16838"/>
      <w:pgMar w:top="1134" w:right="707" w:bottom="1134" w:left="1134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B90F" w14:textId="77777777" w:rsidR="007C53F4" w:rsidRDefault="007C53F4" w:rsidP="006717EC">
      <w:r>
        <w:separator/>
      </w:r>
    </w:p>
  </w:endnote>
  <w:endnote w:type="continuationSeparator" w:id="0">
    <w:p w14:paraId="314A9382" w14:textId="77777777" w:rsidR="007C53F4" w:rsidRDefault="007C53F4" w:rsidP="0067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948C" w14:textId="77777777" w:rsidR="007C53F4" w:rsidRDefault="007C53F4" w:rsidP="006717EC">
      <w:r>
        <w:separator/>
      </w:r>
    </w:p>
  </w:footnote>
  <w:footnote w:type="continuationSeparator" w:id="0">
    <w:p w14:paraId="6C75C5D3" w14:textId="77777777" w:rsidR="007C53F4" w:rsidRDefault="007C53F4" w:rsidP="0067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686"/>
    <w:multiLevelType w:val="hybridMultilevel"/>
    <w:tmpl w:val="6F8E13BA"/>
    <w:lvl w:ilvl="0" w:tplc="0D889ABE">
      <w:start w:val="1"/>
      <w:numFmt w:val="lowerRoman"/>
      <w:lvlText w:val="%1."/>
      <w:lvlJc w:val="right"/>
      <w:pPr>
        <w:ind w:left="754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4A5938"/>
    <w:multiLevelType w:val="hybridMultilevel"/>
    <w:tmpl w:val="DDDC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0E48"/>
    <w:multiLevelType w:val="hybridMultilevel"/>
    <w:tmpl w:val="F472530C"/>
    <w:lvl w:ilvl="0" w:tplc="4FDC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D0619"/>
    <w:multiLevelType w:val="hybridMultilevel"/>
    <w:tmpl w:val="036E0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4856"/>
    <w:multiLevelType w:val="hybridMultilevel"/>
    <w:tmpl w:val="A85EB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B14F0"/>
    <w:multiLevelType w:val="hybridMultilevel"/>
    <w:tmpl w:val="7F36AF10"/>
    <w:lvl w:ilvl="0" w:tplc="9B583046">
      <w:start w:val="1"/>
      <w:numFmt w:val="lowerRoman"/>
      <w:lvlText w:val="%1."/>
      <w:lvlJc w:val="right"/>
      <w:pPr>
        <w:ind w:left="754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6280BA6"/>
    <w:multiLevelType w:val="hybridMultilevel"/>
    <w:tmpl w:val="A18ABBC8"/>
    <w:lvl w:ilvl="0" w:tplc="88AE1BB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728"/>
    <w:multiLevelType w:val="hybridMultilevel"/>
    <w:tmpl w:val="DB109D1C"/>
    <w:lvl w:ilvl="0" w:tplc="BFEE8A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335662"/>
    <w:multiLevelType w:val="hybridMultilevel"/>
    <w:tmpl w:val="8A80D366"/>
    <w:lvl w:ilvl="0" w:tplc="D0E43A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DA4700"/>
    <w:multiLevelType w:val="hybridMultilevel"/>
    <w:tmpl w:val="583AFE2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b w:val="0"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65FB"/>
    <w:multiLevelType w:val="hybridMultilevel"/>
    <w:tmpl w:val="32EC1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366E0F"/>
    <w:multiLevelType w:val="hybridMultilevel"/>
    <w:tmpl w:val="C7EAF6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A34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C75232"/>
    <w:multiLevelType w:val="hybridMultilevel"/>
    <w:tmpl w:val="2438F7BE"/>
    <w:lvl w:ilvl="0" w:tplc="0809001B">
      <w:start w:val="1"/>
      <w:numFmt w:val="lowerRoman"/>
      <w:lvlText w:val="%1."/>
      <w:lvlJc w:val="right"/>
      <w:pPr>
        <w:ind w:left="738" w:hanging="360"/>
      </w:p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47472672"/>
    <w:multiLevelType w:val="hybridMultilevel"/>
    <w:tmpl w:val="43B02C2A"/>
    <w:lvl w:ilvl="0" w:tplc="AB74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478ED"/>
    <w:multiLevelType w:val="hybridMultilevel"/>
    <w:tmpl w:val="DF8E060A"/>
    <w:lvl w:ilvl="0" w:tplc="0809001B">
      <w:start w:val="1"/>
      <w:numFmt w:val="lowerRoman"/>
      <w:lvlText w:val="%1."/>
      <w:lvlJc w:val="righ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C9411FB"/>
    <w:multiLevelType w:val="hybridMultilevel"/>
    <w:tmpl w:val="E7CC1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474895"/>
    <w:multiLevelType w:val="hybridMultilevel"/>
    <w:tmpl w:val="7266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536A"/>
    <w:multiLevelType w:val="hybridMultilevel"/>
    <w:tmpl w:val="B1441D78"/>
    <w:lvl w:ilvl="0" w:tplc="0809001B">
      <w:start w:val="1"/>
      <w:numFmt w:val="lowerRoman"/>
      <w:lvlText w:val="%1."/>
      <w:lvlJc w:val="righ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1B41EC"/>
    <w:multiLevelType w:val="hybridMultilevel"/>
    <w:tmpl w:val="6622A75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7B7807"/>
    <w:multiLevelType w:val="hybridMultilevel"/>
    <w:tmpl w:val="F732039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82C64C0"/>
    <w:multiLevelType w:val="hybridMultilevel"/>
    <w:tmpl w:val="1C02D4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61754"/>
    <w:multiLevelType w:val="hybridMultilevel"/>
    <w:tmpl w:val="53A44F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76BCE"/>
    <w:multiLevelType w:val="hybridMultilevel"/>
    <w:tmpl w:val="332A39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F72FB"/>
    <w:multiLevelType w:val="hybridMultilevel"/>
    <w:tmpl w:val="47E8FA28"/>
    <w:lvl w:ilvl="0" w:tplc="B156CF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5A6FA7"/>
    <w:multiLevelType w:val="hybridMultilevel"/>
    <w:tmpl w:val="5B78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40594"/>
    <w:multiLevelType w:val="hybridMultilevel"/>
    <w:tmpl w:val="831C690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CF2C67D8">
      <w:start w:val="1"/>
      <w:numFmt w:val="lowerLetter"/>
      <w:lvlText w:val="%2."/>
      <w:lvlJc w:val="left"/>
      <w:pPr>
        <w:ind w:left="928" w:hanging="360"/>
      </w:pPr>
      <w:rPr>
        <w:b w:val="0"/>
        <w:bCs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05FD"/>
    <w:multiLevelType w:val="multilevel"/>
    <w:tmpl w:val="EC12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F7CFE"/>
    <w:multiLevelType w:val="hybridMultilevel"/>
    <w:tmpl w:val="11E4D2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EF5DA9"/>
    <w:multiLevelType w:val="hybridMultilevel"/>
    <w:tmpl w:val="4F8E90B6"/>
    <w:lvl w:ilvl="0" w:tplc="03A8A2F6">
      <w:start w:val="1"/>
      <w:numFmt w:val="lowerRoman"/>
      <w:lvlText w:val="%1."/>
      <w:lvlJc w:val="right"/>
      <w:pPr>
        <w:ind w:left="75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E046ED4"/>
    <w:multiLevelType w:val="hybridMultilevel"/>
    <w:tmpl w:val="831C690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b w:val="0"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63ED6"/>
    <w:multiLevelType w:val="multilevel"/>
    <w:tmpl w:val="9402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A3B0E"/>
    <w:multiLevelType w:val="multilevel"/>
    <w:tmpl w:val="8E0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35501"/>
    <w:multiLevelType w:val="hybridMultilevel"/>
    <w:tmpl w:val="8C88E3CC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4A943C2"/>
    <w:multiLevelType w:val="hybridMultilevel"/>
    <w:tmpl w:val="4454C2DC"/>
    <w:lvl w:ilvl="0" w:tplc="402C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0160B"/>
    <w:multiLevelType w:val="hybridMultilevel"/>
    <w:tmpl w:val="036E0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C44BB"/>
    <w:multiLevelType w:val="hybridMultilevel"/>
    <w:tmpl w:val="A2726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21512"/>
    <w:multiLevelType w:val="hybridMultilevel"/>
    <w:tmpl w:val="3B1C335A"/>
    <w:lvl w:ilvl="0" w:tplc="B924310E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88625641">
    <w:abstractNumId w:val="7"/>
  </w:num>
  <w:num w:numId="2" w16cid:durableId="2036805289">
    <w:abstractNumId w:val="8"/>
  </w:num>
  <w:num w:numId="3" w16cid:durableId="997730138">
    <w:abstractNumId w:val="24"/>
  </w:num>
  <w:num w:numId="4" w16cid:durableId="1120418447">
    <w:abstractNumId w:val="35"/>
  </w:num>
  <w:num w:numId="5" w16cid:durableId="1183980938">
    <w:abstractNumId w:val="34"/>
  </w:num>
  <w:num w:numId="6" w16cid:durableId="2068143941">
    <w:abstractNumId w:val="2"/>
  </w:num>
  <w:num w:numId="7" w16cid:durableId="278535005">
    <w:abstractNumId w:val="14"/>
  </w:num>
  <w:num w:numId="8" w16cid:durableId="562957172">
    <w:abstractNumId w:val="3"/>
  </w:num>
  <w:num w:numId="9" w16cid:durableId="13109826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5283091">
    <w:abstractNumId w:val="36"/>
  </w:num>
  <w:num w:numId="11" w16cid:durableId="1713142532">
    <w:abstractNumId w:val="19"/>
  </w:num>
  <w:num w:numId="12" w16cid:durableId="12083005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72637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5405478">
    <w:abstractNumId w:val="27"/>
  </w:num>
  <w:num w:numId="15" w16cid:durableId="2114662080">
    <w:abstractNumId w:val="26"/>
  </w:num>
  <w:num w:numId="16" w16cid:durableId="1829469985">
    <w:abstractNumId w:val="1"/>
  </w:num>
  <w:num w:numId="17" w16cid:durableId="579602236">
    <w:abstractNumId w:val="33"/>
  </w:num>
  <w:num w:numId="18" w16cid:durableId="38943760">
    <w:abstractNumId w:val="20"/>
  </w:num>
  <w:num w:numId="19" w16cid:durableId="2090760798">
    <w:abstractNumId w:val="12"/>
  </w:num>
  <w:num w:numId="20" w16cid:durableId="81948445">
    <w:abstractNumId w:val="30"/>
  </w:num>
  <w:num w:numId="21" w16cid:durableId="1587688840">
    <w:abstractNumId w:val="9"/>
  </w:num>
  <w:num w:numId="22" w16cid:durableId="360058673">
    <w:abstractNumId w:val="21"/>
  </w:num>
  <w:num w:numId="23" w16cid:durableId="119614491">
    <w:abstractNumId w:val="11"/>
  </w:num>
  <w:num w:numId="24" w16cid:durableId="958683266">
    <w:abstractNumId w:val="6"/>
  </w:num>
  <w:num w:numId="25" w16cid:durableId="1088162922">
    <w:abstractNumId w:val="18"/>
  </w:num>
  <w:num w:numId="26" w16cid:durableId="1657033978">
    <w:abstractNumId w:val="29"/>
  </w:num>
  <w:num w:numId="27" w16cid:durableId="1271011707">
    <w:abstractNumId w:val="0"/>
  </w:num>
  <w:num w:numId="28" w16cid:durableId="1229918552">
    <w:abstractNumId w:val="13"/>
  </w:num>
  <w:num w:numId="29" w16cid:durableId="2121947435">
    <w:abstractNumId w:val="5"/>
  </w:num>
  <w:num w:numId="30" w16cid:durableId="467479911">
    <w:abstractNumId w:val="15"/>
  </w:num>
  <w:num w:numId="31" w16cid:durableId="2018187718">
    <w:abstractNumId w:val="22"/>
  </w:num>
  <w:num w:numId="32" w16cid:durableId="17199008">
    <w:abstractNumId w:val="23"/>
  </w:num>
  <w:num w:numId="33" w16cid:durableId="1486361606">
    <w:abstractNumId w:val="32"/>
  </w:num>
  <w:num w:numId="34" w16cid:durableId="1808469855">
    <w:abstractNumId w:val="25"/>
  </w:num>
  <w:num w:numId="35" w16cid:durableId="351492024">
    <w:abstractNumId w:val="31"/>
  </w:num>
  <w:num w:numId="36" w16cid:durableId="605045792">
    <w:abstractNumId w:val="17"/>
  </w:num>
  <w:num w:numId="37" w16cid:durableId="619187511">
    <w:abstractNumId w:val="10"/>
  </w:num>
  <w:num w:numId="38" w16cid:durableId="1643656267">
    <w:abstractNumId w:val="16"/>
  </w:num>
  <w:num w:numId="39" w16cid:durableId="104427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83"/>
    <w:rsid w:val="000059AA"/>
    <w:rsid w:val="000060DE"/>
    <w:rsid w:val="00007C0F"/>
    <w:rsid w:val="0001173A"/>
    <w:rsid w:val="000214BA"/>
    <w:rsid w:val="000247E0"/>
    <w:rsid w:val="00024A82"/>
    <w:rsid w:val="00024A87"/>
    <w:rsid w:val="00025002"/>
    <w:rsid w:val="00025BEC"/>
    <w:rsid w:val="00026B03"/>
    <w:rsid w:val="00027244"/>
    <w:rsid w:val="00027D71"/>
    <w:rsid w:val="00030DCF"/>
    <w:rsid w:val="000313A4"/>
    <w:rsid w:val="00032C55"/>
    <w:rsid w:val="00035AD1"/>
    <w:rsid w:val="00037A43"/>
    <w:rsid w:val="00041E35"/>
    <w:rsid w:val="000442B9"/>
    <w:rsid w:val="00044D83"/>
    <w:rsid w:val="0004535C"/>
    <w:rsid w:val="00045852"/>
    <w:rsid w:val="000476EE"/>
    <w:rsid w:val="00047A8A"/>
    <w:rsid w:val="00051346"/>
    <w:rsid w:val="0005387A"/>
    <w:rsid w:val="00054EA4"/>
    <w:rsid w:val="00056785"/>
    <w:rsid w:val="000608C1"/>
    <w:rsid w:val="000642D9"/>
    <w:rsid w:val="00065B9B"/>
    <w:rsid w:val="00067572"/>
    <w:rsid w:val="0007141D"/>
    <w:rsid w:val="0007154F"/>
    <w:rsid w:val="00077195"/>
    <w:rsid w:val="00080AC6"/>
    <w:rsid w:val="00080CAA"/>
    <w:rsid w:val="000819C9"/>
    <w:rsid w:val="00081E3A"/>
    <w:rsid w:val="00087B1A"/>
    <w:rsid w:val="000923C0"/>
    <w:rsid w:val="00093F16"/>
    <w:rsid w:val="0009429F"/>
    <w:rsid w:val="000969CE"/>
    <w:rsid w:val="000972BA"/>
    <w:rsid w:val="000A2A72"/>
    <w:rsid w:val="000A2C2C"/>
    <w:rsid w:val="000A5F71"/>
    <w:rsid w:val="000A67F0"/>
    <w:rsid w:val="000B3A0B"/>
    <w:rsid w:val="000B50D8"/>
    <w:rsid w:val="000B6D3C"/>
    <w:rsid w:val="000C18F7"/>
    <w:rsid w:val="000C4DA0"/>
    <w:rsid w:val="000C53B8"/>
    <w:rsid w:val="000D375F"/>
    <w:rsid w:val="000D6665"/>
    <w:rsid w:val="000E0A33"/>
    <w:rsid w:val="000E131C"/>
    <w:rsid w:val="000E188E"/>
    <w:rsid w:val="000E3A44"/>
    <w:rsid w:val="000E74A9"/>
    <w:rsid w:val="000E7DEA"/>
    <w:rsid w:val="000F2E4B"/>
    <w:rsid w:val="000F56BB"/>
    <w:rsid w:val="000F5B52"/>
    <w:rsid w:val="000F7CB5"/>
    <w:rsid w:val="00100095"/>
    <w:rsid w:val="0010038A"/>
    <w:rsid w:val="0010103E"/>
    <w:rsid w:val="001012A2"/>
    <w:rsid w:val="00102865"/>
    <w:rsid w:val="001029A7"/>
    <w:rsid w:val="0010335F"/>
    <w:rsid w:val="00104B83"/>
    <w:rsid w:val="00106780"/>
    <w:rsid w:val="00106982"/>
    <w:rsid w:val="0011236F"/>
    <w:rsid w:val="001206A2"/>
    <w:rsid w:val="00120FAF"/>
    <w:rsid w:val="00121702"/>
    <w:rsid w:val="00121CFD"/>
    <w:rsid w:val="00125D74"/>
    <w:rsid w:val="001271C3"/>
    <w:rsid w:val="001334D3"/>
    <w:rsid w:val="00133C9D"/>
    <w:rsid w:val="00137CB5"/>
    <w:rsid w:val="00144602"/>
    <w:rsid w:val="00146AEB"/>
    <w:rsid w:val="0015205F"/>
    <w:rsid w:val="00153780"/>
    <w:rsid w:val="00153B92"/>
    <w:rsid w:val="00153D1A"/>
    <w:rsid w:val="00155AE2"/>
    <w:rsid w:val="00155F60"/>
    <w:rsid w:val="001567E7"/>
    <w:rsid w:val="00164F05"/>
    <w:rsid w:val="00166D65"/>
    <w:rsid w:val="0017105E"/>
    <w:rsid w:val="0017247B"/>
    <w:rsid w:val="00173F0C"/>
    <w:rsid w:val="001745D7"/>
    <w:rsid w:val="00182954"/>
    <w:rsid w:val="001830C3"/>
    <w:rsid w:val="00184533"/>
    <w:rsid w:val="00184880"/>
    <w:rsid w:val="00184C2C"/>
    <w:rsid w:val="00185E38"/>
    <w:rsid w:val="00185FCE"/>
    <w:rsid w:val="001906CE"/>
    <w:rsid w:val="00192E07"/>
    <w:rsid w:val="001933F5"/>
    <w:rsid w:val="00194326"/>
    <w:rsid w:val="001957D9"/>
    <w:rsid w:val="001A1849"/>
    <w:rsid w:val="001A293D"/>
    <w:rsid w:val="001A42EE"/>
    <w:rsid w:val="001A433F"/>
    <w:rsid w:val="001A6144"/>
    <w:rsid w:val="001A61B6"/>
    <w:rsid w:val="001A6F8C"/>
    <w:rsid w:val="001A72B9"/>
    <w:rsid w:val="001B2947"/>
    <w:rsid w:val="001B2BFC"/>
    <w:rsid w:val="001B2C52"/>
    <w:rsid w:val="001C2055"/>
    <w:rsid w:val="001C6CD3"/>
    <w:rsid w:val="001C7140"/>
    <w:rsid w:val="001D0BCA"/>
    <w:rsid w:val="001D2E83"/>
    <w:rsid w:val="001D33AB"/>
    <w:rsid w:val="001E1342"/>
    <w:rsid w:val="001E1A3A"/>
    <w:rsid w:val="001E1AB6"/>
    <w:rsid w:val="001E5240"/>
    <w:rsid w:val="001F0AC8"/>
    <w:rsid w:val="001F204A"/>
    <w:rsid w:val="001F44FB"/>
    <w:rsid w:val="00201A94"/>
    <w:rsid w:val="00202D10"/>
    <w:rsid w:val="002034FF"/>
    <w:rsid w:val="00203C26"/>
    <w:rsid w:val="00207DA5"/>
    <w:rsid w:val="0021033C"/>
    <w:rsid w:val="00214A79"/>
    <w:rsid w:val="00214D01"/>
    <w:rsid w:val="0021789D"/>
    <w:rsid w:val="00217F9A"/>
    <w:rsid w:val="002222CA"/>
    <w:rsid w:val="002224CD"/>
    <w:rsid w:val="0022297A"/>
    <w:rsid w:val="00222B0D"/>
    <w:rsid w:val="0022741D"/>
    <w:rsid w:val="00227700"/>
    <w:rsid w:val="00234737"/>
    <w:rsid w:val="00236E18"/>
    <w:rsid w:val="0023718D"/>
    <w:rsid w:val="00241C7B"/>
    <w:rsid w:val="00243C13"/>
    <w:rsid w:val="00244A45"/>
    <w:rsid w:val="00246A3E"/>
    <w:rsid w:val="00254563"/>
    <w:rsid w:val="00260740"/>
    <w:rsid w:val="0026254E"/>
    <w:rsid w:val="00264679"/>
    <w:rsid w:val="002647C7"/>
    <w:rsid w:val="00265CD9"/>
    <w:rsid w:val="00266591"/>
    <w:rsid w:val="00271B21"/>
    <w:rsid w:val="00271EA3"/>
    <w:rsid w:val="002724D7"/>
    <w:rsid w:val="0027276A"/>
    <w:rsid w:val="002758E4"/>
    <w:rsid w:val="00275BE0"/>
    <w:rsid w:val="00277886"/>
    <w:rsid w:val="002811F8"/>
    <w:rsid w:val="0029309F"/>
    <w:rsid w:val="002933E5"/>
    <w:rsid w:val="00295240"/>
    <w:rsid w:val="00295A39"/>
    <w:rsid w:val="002965C6"/>
    <w:rsid w:val="002A132D"/>
    <w:rsid w:val="002A16F7"/>
    <w:rsid w:val="002A25E7"/>
    <w:rsid w:val="002A41B3"/>
    <w:rsid w:val="002A5134"/>
    <w:rsid w:val="002A534F"/>
    <w:rsid w:val="002A7031"/>
    <w:rsid w:val="002B6F6E"/>
    <w:rsid w:val="002B7D54"/>
    <w:rsid w:val="002C01E4"/>
    <w:rsid w:val="002C2764"/>
    <w:rsid w:val="002C418B"/>
    <w:rsid w:val="002C44FC"/>
    <w:rsid w:val="002C4753"/>
    <w:rsid w:val="002D3B35"/>
    <w:rsid w:val="002D4853"/>
    <w:rsid w:val="002D5366"/>
    <w:rsid w:val="002D53CE"/>
    <w:rsid w:val="002D67DD"/>
    <w:rsid w:val="002D725E"/>
    <w:rsid w:val="002E10EC"/>
    <w:rsid w:val="002E2A3D"/>
    <w:rsid w:val="002E2C6C"/>
    <w:rsid w:val="002E54F5"/>
    <w:rsid w:val="002E5AC6"/>
    <w:rsid w:val="002E5D9E"/>
    <w:rsid w:val="002E6691"/>
    <w:rsid w:val="002E6902"/>
    <w:rsid w:val="002E697E"/>
    <w:rsid w:val="002F1E8B"/>
    <w:rsid w:val="002F449F"/>
    <w:rsid w:val="002F4D97"/>
    <w:rsid w:val="002F5925"/>
    <w:rsid w:val="002F67B9"/>
    <w:rsid w:val="002F6CB7"/>
    <w:rsid w:val="002F73D8"/>
    <w:rsid w:val="003016DD"/>
    <w:rsid w:val="00304351"/>
    <w:rsid w:val="00305047"/>
    <w:rsid w:val="0030653B"/>
    <w:rsid w:val="00313450"/>
    <w:rsid w:val="003141A5"/>
    <w:rsid w:val="003146E4"/>
    <w:rsid w:val="00323E06"/>
    <w:rsid w:val="00326244"/>
    <w:rsid w:val="00326B07"/>
    <w:rsid w:val="00332241"/>
    <w:rsid w:val="00333CC5"/>
    <w:rsid w:val="003360AB"/>
    <w:rsid w:val="003362DF"/>
    <w:rsid w:val="00336DEF"/>
    <w:rsid w:val="003371CD"/>
    <w:rsid w:val="00341136"/>
    <w:rsid w:val="0034675D"/>
    <w:rsid w:val="0035233C"/>
    <w:rsid w:val="00352C52"/>
    <w:rsid w:val="003619D5"/>
    <w:rsid w:val="00361D41"/>
    <w:rsid w:val="00363759"/>
    <w:rsid w:val="003652AA"/>
    <w:rsid w:val="0036533C"/>
    <w:rsid w:val="003659C1"/>
    <w:rsid w:val="00375599"/>
    <w:rsid w:val="00380C8E"/>
    <w:rsid w:val="00381352"/>
    <w:rsid w:val="00382861"/>
    <w:rsid w:val="0038374B"/>
    <w:rsid w:val="00385C02"/>
    <w:rsid w:val="00396203"/>
    <w:rsid w:val="003A02FE"/>
    <w:rsid w:val="003A43E5"/>
    <w:rsid w:val="003B1D2E"/>
    <w:rsid w:val="003B31FB"/>
    <w:rsid w:val="003B382A"/>
    <w:rsid w:val="003B61EF"/>
    <w:rsid w:val="003C1F97"/>
    <w:rsid w:val="003C3121"/>
    <w:rsid w:val="003C5157"/>
    <w:rsid w:val="003C57AB"/>
    <w:rsid w:val="003D5609"/>
    <w:rsid w:val="003E0050"/>
    <w:rsid w:val="003E2FC4"/>
    <w:rsid w:val="003E40ED"/>
    <w:rsid w:val="003E54F1"/>
    <w:rsid w:val="003E6F2E"/>
    <w:rsid w:val="003E7744"/>
    <w:rsid w:val="003F0F81"/>
    <w:rsid w:val="003F462B"/>
    <w:rsid w:val="003F5AFB"/>
    <w:rsid w:val="003F7672"/>
    <w:rsid w:val="003F7C19"/>
    <w:rsid w:val="00402AB1"/>
    <w:rsid w:val="004042ED"/>
    <w:rsid w:val="00404D0F"/>
    <w:rsid w:val="004128F4"/>
    <w:rsid w:val="00417CDC"/>
    <w:rsid w:val="00421CA9"/>
    <w:rsid w:val="0042259A"/>
    <w:rsid w:val="0042454D"/>
    <w:rsid w:val="00424AA1"/>
    <w:rsid w:val="00432388"/>
    <w:rsid w:val="00433436"/>
    <w:rsid w:val="00436EBE"/>
    <w:rsid w:val="004401A3"/>
    <w:rsid w:val="00440D13"/>
    <w:rsid w:val="00441743"/>
    <w:rsid w:val="00441BA7"/>
    <w:rsid w:val="004426C8"/>
    <w:rsid w:val="004427D3"/>
    <w:rsid w:val="00444A68"/>
    <w:rsid w:val="00445DAC"/>
    <w:rsid w:val="00450908"/>
    <w:rsid w:val="00450BDE"/>
    <w:rsid w:val="004523D2"/>
    <w:rsid w:val="0045370B"/>
    <w:rsid w:val="00455551"/>
    <w:rsid w:val="00456D65"/>
    <w:rsid w:val="00457604"/>
    <w:rsid w:val="00457F97"/>
    <w:rsid w:val="00463398"/>
    <w:rsid w:val="00470104"/>
    <w:rsid w:val="004720D5"/>
    <w:rsid w:val="0047435B"/>
    <w:rsid w:val="00474F96"/>
    <w:rsid w:val="00475073"/>
    <w:rsid w:val="00476AEA"/>
    <w:rsid w:val="004817BF"/>
    <w:rsid w:val="00481FA3"/>
    <w:rsid w:val="00486522"/>
    <w:rsid w:val="00487040"/>
    <w:rsid w:val="004870C3"/>
    <w:rsid w:val="00490ED8"/>
    <w:rsid w:val="00491764"/>
    <w:rsid w:val="00491C16"/>
    <w:rsid w:val="004A4754"/>
    <w:rsid w:val="004A6198"/>
    <w:rsid w:val="004A6701"/>
    <w:rsid w:val="004A6E2E"/>
    <w:rsid w:val="004A7076"/>
    <w:rsid w:val="004A79B0"/>
    <w:rsid w:val="004B087C"/>
    <w:rsid w:val="004B0FEA"/>
    <w:rsid w:val="004B273E"/>
    <w:rsid w:val="004B2FBA"/>
    <w:rsid w:val="004B313D"/>
    <w:rsid w:val="004B59A3"/>
    <w:rsid w:val="004B737C"/>
    <w:rsid w:val="004D2FDF"/>
    <w:rsid w:val="004D32D8"/>
    <w:rsid w:val="004D3B98"/>
    <w:rsid w:val="004D4835"/>
    <w:rsid w:val="004D4D2E"/>
    <w:rsid w:val="004E11CD"/>
    <w:rsid w:val="004E63D3"/>
    <w:rsid w:val="004E6F74"/>
    <w:rsid w:val="004F2622"/>
    <w:rsid w:val="004F681E"/>
    <w:rsid w:val="004F6C8C"/>
    <w:rsid w:val="00500DC7"/>
    <w:rsid w:val="00502F26"/>
    <w:rsid w:val="00502F50"/>
    <w:rsid w:val="00504B81"/>
    <w:rsid w:val="005068D1"/>
    <w:rsid w:val="00510458"/>
    <w:rsid w:val="00511AC9"/>
    <w:rsid w:val="00523444"/>
    <w:rsid w:val="00523E9B"/>
    <w:rsid w:val="00526AC7"/>
    <w:rsid w:val="0053141E"/>
    <w:rsid w:val="00534EB1"/>
    <w:rsid w:val="00537C5D"/>
    <w:rsid w:val="00540D0C"/>
    <w:rsid w:val="00542C09"/>
    <w:rsid w:val="00543874"/>
    <w:rsid w:val="00544B5C"/>
    <w:rsid w:val="0055294A"/>
    <w:rsid w:val="00553251"/>
    <w:rsid w:val="005532E8"/>
    <w:rsid w:val="005556E4"/>
    <w:rsid w:val="00556784"/>
    <w:rsid w:val="005628E5"/>
    <w:rsid w:val="00564FE9"/>
    <w:rsid w:val="0056648B"/>
    <w:rsid w:val="0056759D"/>
    <w:rsid w:val="00567864"/>
    <w:rsid w:val="005700B8"/>
    <w:rsid w:val="005714A6"/>
    <w:rsid w:val="00571BF1"/>
    <w:rsid w:val="00572318"/>
    <w:rsid w:val="00582CA5"/>
    <w:rsid w:val="005845E6"/>
    <w:rsid w:val="0058498E"/>
    <w:rsid w:val="00584AD8"/>
    <w:rsid w:val="00591A6F"/>
    <w:rsid w:val="0059401E"/>
    <w:rsid w:val="0059583A"/>
    <w:rsid w:val="00596C88"/>
    <w:rsid w:val="005A368D"/>
    <w:rsid w:val="005A47B5"/>
    <w:rsid w:val="005A4A24"/>
    <w:rsid w:val="005A6D5B"/>
    <w:rsid w:val="005B27F7"/>
    <w:rsid w:val="005B56F6"/>
    <w:rsid w:val="005B7464"/>
    <w:rsid w:val="005B7A06"/>
    <w:rsid w:val="005C597A"/>
    <w:rsid w:val="005D7615"/>
    <w:rsid w:val="005E24BB"/>
    <w:rsid w:val="005E6D56"/>
    <w:rsid w:val="005F0AFA"/>
    <w:rsid w:val="005F189A"/>
    <w:rsid w:val="005F37FE"/>
    <w:rsid w:val="005F6449"/>
    <w:rsid w:val="005F7460"/>
    <w:rsid w:val="00600FD4"/>
    <w:rsid w:val="00602E8D"/>
    <w:rsid w:val="00605195"/>
    <w:rsid w:val="00613116"/>
    <w:rsid w:val="00613D0D"/>
    <w:rsid w:val="0061579A"/>
    <w:rsid w:val="00615D9D"/>
    <w:rsid w:val="00616FC1"/>
    <w:rsid w:val="0062105E"/>
    <w:rsid w:val="00623354"/>
    <w:rsid w:val="00623CFE"/>
    <w:rsid w:val="006303FD"/>
    <w:rsid w:val="00631569"/>
    <w:rsid w:val="006326A2"/>
    <w:rsid w:val="00641A79"/>
    <w:rsid w:val="00643C1F"/>
    <w:rsid w:val="00651E65"/>
    <w:rsid w:val="006558A5"/>
    <w:rsid w:val="00657D7A"/>
    <w:rsid w:val="0066297A"/>
    <w:rsid w:val="0066316E"/>
    <w:rsid w:val="00663A69"/>
    <w:rsid w:val="006717EC"/>
    <w:rsid w:val="00673A4C"/>
    <w:rsid w:val="0067401E"/>
    <w:rsid w:val="006751C5"/>
    <w:rsid w:val="00676A4F"/>
    <w:rsid w:val="00681644"/>
    <w:rsid w:val="00684801"/>
    <w:rsid w:val="0069158D"/>
    <w:rsid w:val="00692A43"/>
    <w:rsid w:val="00692FC7"/>
    <w:rsid w:val="006939A0"/>
    <w:rsid w:val="00697C98"/>
    <w:rsid w:val="006A055A"/>
    <w:rsid w:val="006A3104"/>
    <w:rsid w:val="006A4AAA"/>
    <w:rsid w:val="006A52E8"/>
    <w:rsid w:val="006A5B24"/>
    <w:rsid w:val="006A7289"/>
    <w:rsid w:val="006A744F"/>
    <w:rsid w:val="006B0FFF"/>
    <w:rsid w:val="006B6758"/>
    <w:rsid w:val="006C0058"/>
    <w:rsid w:val="006C22C5"/>
    <w:rsid w:val="006C50CF"/>
    <w:rsid w:val="006C6B28"/>
    <w:rsid w:val="006C7708"/>
    <w:rsid w:val="006D3C39"/>
    <w:rsid w:val="006D43D0"/>
    <w:rsid w:val="006D44D1"/>
    <w:rsid w:val="006D6A29"/>
    <w:rsid w:val="006D6E68"/>
    <w:rsid w:val="006D7F4E"/>
    <w:rsid w:val="006E02FF"/>
    <w:rsid w:val="006E07BD"/>
    <w:rsid w:val="006E423B"/>
    <w:rsid w:val="006E4ED3"/>
    <w:rsid w:val="006F0C02"/>
    <w:rsid w:val="006F0EB4"/>
    <w:rsid w:val="006F2001"/>
    <w:rsid w:val="006F25D8"/>
    <w:rsid w:val="006F7F3C"/>
    <w:rsid w:val="0070712E"/>
    <w:rsid w:val="00710027"/>
    <w:rsid w:val="00712D28"/>
    <w:rsid w:val="007132FF"/>
    <w:rsid w:val="00717269"/>
    <w:rsid w:val="00717DCE"/>
    <w:rsid w:val="0072096D"/>
    <w:rsid w:val="00725D96"/>
    <w:rsid w:val="00725DDB"/>
    <w:rsid w:val="0072648F"/>
    <w:rsid w:val="007308EF"/>
    <w:rsid w:val="00733874"/>
    <w:rsid w:val="0073453D"/>
    <w:rsid w:val="007373B1"/>
    <w:rsid w:val="007374F6"/>
    <w:rsid w:val="00741C07"/>
    <w:rsid w:val="00742147"/>
    <w:rsid w:val="0074309C"/>
    <w:rsid w:val="007441BC"/>
    <w:rsid w:val="007469CC"/>
    <w:rsid w:val="00751A43"/>
    <w:rsid w:val="007531A9"/>
    <w:rsid w:val="007667C8"/>
    <w:rsid w:val="0077233F"/>
    <w:rsid w:val="00772E64"/>
    <w:rsid w:val="00775C78"/>
    <w:rsid w:val="00777DDB"/>
    <w:rsid w:val="00783B3A"/>
    <w:rsid w:val="00783F75"/>
    <w:rsid w:val="007851EE"/>
    <w:rsid w:val="00793AF4"/>
    <w:rsid w:val="00794FE2"/>
    <w:rsid w:val="00797A40"/>
    <w:rsid w:val="00797C1F"/>
    <w:rsid w:val="007A1EE9"/>
    <w:rsid w:val="007A1FD2"/>
    <w:rsid w:val="007A620E"/>
    <w:rsid w:val="007A7CFF"/>
    <w:rsid w:val="007A7DE1"/>
    <w:rsid w:val="007B4F30"/>
    <w:rsid w:val="007C2ABE"/>
    <w:rsid w:val="007C2D87"/>
    <w:rsid w:val="007C53F4"/>
    <w:rsid w:val="007C79E1"/>
    <w:rsid w:val="007D0166"/>
    <w:rsid w:val="007D0788"/>
    <w:rsid w:val="007D07AE"/>
    <w:rsid w:val="007D1822"/>
    <w:rsid w:val="007D32A6"/>
    <w:rsid w:val="007D5D49"/>
    <w:rsid w:val="007D7D68"/>
    <w:rsid w:val="007E16C2"/>
    <w:rsid w:val="007E3043"/>
    <w:rsid w:val="007E3B59"/>
    <w:rsid w:val="007E5C0B"/>
    <w:rsid w:val="007E6BB2"/>
    <w:rsid w:val="007E6F6B"/>
    <w:rsid w:val="007F1D0F"/>
    <w:rsid w:val="007F3A69"/>
    <w:rsid w:val="007F3CA3"/>
    <w:rsid w:val="00801BFF"/>
    <w:rsid w:val="00805990"/>
    <w:rsid w:val="00814010"/>
    <w:rsid w:val="0081672B"/>
    <w:rsid w:val="008173C3"/>
    <w:rsid w:val="00820C9F"/>
    <w:rsid w:val="00821BDD"/>
    <w:rsid w:val="00825EE2"/>
    <w:rsid w:val="008267F1"/>
    <w:rsid w:val="00827044"/>
    <w:rsid w:val="00827AB8"/>
    <w:rsid w:val="00827E9C"/>
    <w:rsid w:val="008321D8"/>
    <w:rsid w:val="00832A3E"/>
    <w:rsid w:val="00832AAD"/>
    <w:rsid w:val="008379CD"/>
    <w:rsid w:val="00841CD4"/>
    <w:rsid w:val="00845705"/>
    <w:rsid w:val="00845CDD"/>
    <w:rsid w:val="00845F2B"/>
    <w:rsid w:val="00846A86"/>
    <w:rsid w:val="00846CCA"/>
    <w:rsid w:val="008515DB"/>
    <w:rsid w:val="00853564"/>
    <w:rsid w:val="00854688"/>
    <w:rsid w:val="0086188C"/>
    <w:rsid w:val="00862899"/>
    <w:rsid w:val="00862E0C"/>
    <w:rsid w:val="00863A8C"/>
    <w:rsid w:val="00863DF9"/>
    <w:rsid w:val="00864401"/>
    <w:rsid w:val="0086507E"/>
    <w:rsid w:val="00866FE2"/>
    <w:rsid w:val="00870206"/>
    <w:rsid w:val="008719A5"/>
    <w:rsid w:val="008721F9"/>
    <w:rsid w:val="0087396F"/>
    <w:rsid w:val="00876E7F"/>
    <w:rsid w:val="00877B1A"/>
    <w:rsid w:val="00877F59"/>
    <w:rsid w:val="0088028A"/>
    <w:rsid w:val="00882C87"/>
    <w:rsid w:val="00883339"/>
    <w:rsid w:val="008855C6"/>
    <w:rsid w:val="00885E8E"/>
    <w:rsid w:val="00885F5D"/>
    <w:rsid w:val="00891DC5"/>
    <w:rsid w:val="00892B7C"/>
    <w:rsid w:val="008953F0"/>
    <w:rsid w:val="008967E1"/>
    <w:rsid w:val="00896BD8"/>
    <w:rsid w:val="008A139E"/>
    <w:rsid w:val="008A1561"/>
    <w:rsid w:val="008A77D8"/>
    <w:rsid w:val="008B277B"/>
    <w:rsid w:val="008B6BDA"/>
    <w:rsid w:val="008C064F"/>
    <w:rsid w:val="008C0E12"/>
    <w:rsid w:val="008C3B13"/>
    <w:rsid w:val="008C5466"/>
    <w:rsid w:val="008C616F"/>
    <w:rsid w:val="008D054D"/>
    <w:rsid w:val="008D3C9A"/>
    <w:rsid w:val="008D46E0"/>
    <w:rsid w:val="008D70F7"/>
    <w:rsid w:val="008E015D"/>
    <w:rsid w:val="008E2FCD"/>
    <w:rsid w:val="008E39BF"/>
    <w:rsid w:val="008E5740"/>
    <w:rsid w:val="008F0C34"/>
    <w:rsid w:val="008F1D0B"/>
    <w:rsid w:val="008F2750"/>
    <w:rsid w:val="008F279A"/>
    <w:rsid w:val="008F3C4A"/>
    <w:rsid w:val="008F6241"/>
    <w:rsid w:val="008F7804"/>
    <w:rsid w:val="008F7EE8"/>
    <w:rsid w:val="00900324"/>
    <w:rsid w:val="009003C8"/>
    <w:rsid w:val="00902319"/>
    <w:rsid w:val="00903474"/>
    <w:rsid w:val="0090568E"/>
    <w:rsid w:val="00910E13"/>
    <w:rsid w:val="00910EF5"/>
    <w:rsid w:val="009115A9"/>
    <w:rsid w:val="009141EF"/>
    <w:rsid w:val="00914AB1"/>
    <w:rsid w:val="0092298D"/>
    <w:rsid w:val="0092581A"/>
    <w:rsid w:val="00926365"/>
    <w:rsid w:val="00926557"/>
    <w:rsid w:val="00932DB5"/>
    <w:rsid w:val="0093356B"/>
    <w:rsid w:val="009346CD"/>
    <w:rsid w:val="009357C5"/>
    <w:rsid w:val="00936667"/>
    <w:rsid w:val="009376AB"/>
    <w:rsid w:val="009423A1"/>
    <w:rsid w:val="00943A80"/>
    <w:rsid w:val="0094418B"/>
    <w:rsid w:val="00946AB1"/>
    <w:rsid w:val="00950994"/>
    <w:rsid w:val="00951308"/>
    <w:rsid w:val="00953B39"/>
    <w:rsid w:val="0095459B"/>
    <w:rsid w:val="0095671C"/>
    <w:rsid w:val="00957BA3"/>
    <w:rsid w:val="00961BF4"/>
    <w:rsid w:val="00965212"/>
    <w:rsid w:val="00970DED"/>
    <w:rsid w:val="00970F71"/>
    <w:rsid w:val="009817D5"/>
    <w:rsid w:val="0098217C"/>
    <w:rsid w:val="00983D7A"/>
    <w:rsid w:val="00987037"/>
    <w:rsid w:val="00987DDE"/>
    <w:rsid w:val="009903B3"/>
    <w:rsid w:val="009920D6"/>
    <w:rsid w:val="00992A1F"/>
    <w:rsid w:val="00992DAD"/>
    <w:rsid w:val="009A0425"/>
    <w:rsid w:val="009A1472"/>
    <w:rsid w:val="009A500F"/>
    <w:rsid w:val="009A51B0"/>
    <w:rsid w:val="009B06C3"/>
    <w:rsid w:val="009B1727"/>
    <w:rsid w:val="009B3960"/>
    <w:rsid w:val="009B5136"/>
    <w:rsid w:val="009B554C"/>
    <w:rsid w:val="009B63D6"/>
    <w:rsid w:val="009C1F9D"/>
    <w:rsid w:val="009C2F9C"/>
    <w:rsid w:val="009C3ED8"/>
    <w:rsid w:val="009C40B8"/>
    <w:rsid w:val="009C4E1A"/>
    <w:rsid w:val="009C6DC8"/>
    <w:rsid w:val="009C7CAD"/>
    <w:rsid w:val="009D1EC7"/>
    <w:rsid w:val="009D3D02"/>
    <w:rsid w:val="009D4541"/>
    <w:rsid w:val="009D4A50"/>
    <w:rsid w:val="009D4A95"/>
    <w:rsid w:val="009D60BC"/>
    <w:rsid w:val="009E08C9"/>
    <w:rsid w:val="009E1F7C"/>
    <w:rsid w:val="009E3555"/>
    <w:rsid w:val="009E6FFE"/>
    <w:rsid w:val="009F7632"/>
    <w:rsid w:val="00A0032B"/>
    <w:rsid w:val="00A066D3"/>
    <w:rsid w:val="00A07F8F"/>
    <w:rsid w:val="00A10AE9"/>
    <w:rsid w:val="00A11F5C"/>
    <w:rsid w:val="00A12602"/>
    <w:rsid w:val="00A135DE"/>
    <w:rsid w:val="00A16B5A"/>
    <w:rsid w:val="00A175B9"/>
    <w:rsid w:val="00A22CBC"/>
    <w:rsid w:val="00A33638"/>
    <w:rsid w:val="00A36163"/>
    <w:rsid w:val="00A40467"/>
    <w:rsid w:val="00A40D7A"/>
    <w:rsid w:val="00A44855"/>
    <w:rsid w:val="00A448D8"/>
    <w:rsid w:val="00A44A5B"/>
    <w:rsid w:val="00A44BF3"/>
    <w:rsid w:val="00A44C7C"/>
    <w:rsid w:val="00A461AD"/>
    <w:rsid w:val="00A468E7"/>
    <w:rsid w:val="00A47FD0"/>
    <w:rsid w:val="00A51848"/>
    <w:rsid w:val="00A527B4"/>
    <w:rsid w:val="00A53D16"/>
    <w:rsid w:val="00A57C27"/>
    <w:rsid w:val="00A63B98"/>
    <w:rsid w:val="00A648E9"/>
    <w:rsid w:val="00A70BFC"/>
    <w:rsid w:val="00A7611C"/>
    <w:rsid w:val="00A81B31"/>
    <w:rsid w:val="00A83FAF"/>
    <w:rsid w:val="00A84A93"/>
    <w:rsid w:val="00A902E6"/>
    <w:rsid w:val="00A95410"/>
    <w:rsid w:val="00AA0307"/>
    <w:rsid w:val="00AA1065"/>
    <w:rsid w:val="00AA3A72"/>
    <w:rsid w:val="00AA4F83"/>
    <w:rsid w:val="00AA52ED"/>
    <w:rsid w:val="00AA6C19"/>
    <w:rsid w:val="00AB1B86"/>
    <w:rsid w:val="00AB3BFA"/>
    <w:rsid w:val="00AB4878"/>
    <w:rsid w:val="00AB4941"/>
    <w:rsid w:val="00AB75CD"/>
    <w:rsid w:val="00AB79DD"/>
    <w:rsid w:val="00AC4D69"/>
    <w:rsid w:val="00AC7B38"/>
    <w:rsid w:val="00AD1842"/>
    <w:rsid w:val="00AD18C8"/>
    <w:rsid w:val="00AD4111"/>
    <w:rsid w:val="00AE02A8"/>
    <w:rsid w:val="00AE1701"/>
    <w:rsid w:val="00AE3643"/>
    <w:rsid w:val="00AE7255"/>
    <w:rsid w:val="00AF0107"/>
    <w:rsid w:val="00AF23AD"/>
    <w:rsid w:val="00AF3113"/>
    <w:rsid w:val="00AF606F"/>
    <w:rsid w:val="00B036F3"/>
    <w:rsid w:val="00B053A6"/>
    <w:rsid w:val="00B05B39"/>
    <w:rsid w:val="00B06553"/>
    <w:rsid w:val="00B11923"/>
    <w:rsid w:val="00B12BFC"/>
    <w:rsid w:val="00B15456"/>
    <w:rsid w:val="00B1669D"/>
    <w:rsid w:val="00B234F6"/>
    <w:rsid w:val="00B23B54"/>
    <w:rsid w:val="00B2403C"/>
    <w:rsid w:val="00B26ABC"/>
    <w:rsid w:val="00B2784A"/>
    <w:rsid w:val="00B364E1"/>
    <w:rsid w:val="00B40849"/>
    <w:rsid w:val="00B41A9C"/>
    <w:rsid w:val="00B42C4D"/>
    <w:rsid w:val="00B444DB"/>
    <w:rsid w:val="00B4496E"/>
    <w:rsid w:val="00B4674D"/>
    <w:rsid w:val="00B47C2A"/>
    <w:rsid w:val="00B47E17"/>
    <w:rsid w:val="00B53959"/>
    <w:rsid w:val="00B57CB2"/>
    <w:rsid w:val="00B63C50"/>
    <w:rsid w:val="00B640A7"/>
    <w:rsid w:val="00B65B0B"/>
    <w:rsid w:val="00B672A9"/>
    <w:rsid w:val="00B67DE3"/>
    <w:rsid w:val="00B75A02"/>
    <w:rsid w:val="00B80CB6"/>
    <w:rsid w:val="00B846A7"/>
    <w:rsid w:val="00B90A46"/>
    <w:rsid w:val="00B922FB"/>
    <w:rsid w:val="00B93196"/>
    <w:rsid w:val="00B93B8F"/>
    <w:rsid w:val="00B96B31"/>
    <w:rsid w:val="00BA00F2"/>
    <w:rsid w:val="00BA2BBF"/>
    <w:rsid w:val="00BA3F25"/>
    <w:rsid w:val="00BA50FD"/>
    <w:rsid w:val="00BB026B"/>
    <w:rsid w:val="00BB3DDB"/>
    <w:rsid w:val="00BB4889"/>
    <w:rsid w:val="00BB5EBE"/>
    <w:rsid w:val="00BC36FB"/>
    <w:rsid w:val="00BC5BA0"/>
    <w:rsid w:val="00BD0B59"/>
    <w:rsid w:val="00BD1346"/>
    <w:rsid w:val="00BD2812"/>
    <w:rsid w:val="00BD3A50"/>
    <w:rsid w:val="00BD770A"/>
    <w:rsid w:val="00BE225E"/>
    <w:rsid w:val="00BE2812"/>
    <w:rsid w:val="00BE3947"/>
    <w:rsid w:val="00BF01E3"/>
    <w:rsid w:val="00BF02BE"/>
    <w:rsid w:val="00BF510C"/>
    <w:rsid w:val="00C01D01"/>
    <w:rsid w:val="00C05B10"/>
    <w:rsid w:val="00C068A3"/>
    <w:rsid w:val="00C23911"/>
    <w:rsid w:val="00C23E30"/>
    <w:rsid w:val="00C26E5E"/>
    <w:rsid w:val="00C4515E"/>
    <w:rsid w:val="00C50490"/>
    <w:rsid w:val="00C51CAD"/>
    <w:rsid w:val="00C5237E"/>
    <w:rsid w:val="00C52D36"/>
    <w:rsid w:val="00C53CA2"/>
    <w:rsid w:val="00C55EB1"/>
    <w:rsid w:val="00C6043F"/>
    <w:rsid w:val="00C61720"/>
    <w:rsid w:val="00C643B2"/>
    <w:rsid w:val="00C6556A"/>
    <w:rsid w:val="00C656D8"/>
    <w:rsid w:val="00C665DD"/>
    <w:rsid w:val="00C708D9"/>
    <w:rsid w:val="00C764BB"/>
    <w:rsid w:val="00C76DA9"/>
    <w:rsid w:val="00C77614"/>
    <w:rsid w:val="00C7769C"/>
    <w:rsid w:val="00C77F8D"/>
    <w:rsid w:val="00C81C97"/>
    <w:rsid w:val="00C86678"/>
    <w:rsid w:val="00C876FC"/>
    <w:rsid w:val="00C92742"/>
    <w:rsid w:val="00C9384B"/>
    <w:rsid w:val="00C97BCB"/>
    <w:rsid w:val="00CA70E1"/>
    <w:rsid w:val="00CA7347"/>
    <w:rsid w:val="00CB2854"/>
    <w:rsid w:val="00CB5A2E"/>
    <w:rsid w:val="00CB7C4A"/>
    <w:rsid w:val="00CC02A0"/>
    <w:rsid w:val="00CC1689"/>
    <w:rsid w:val="00CC368F"/>
    <w:rsid w:val="00CC45CC"/>
    <w:rsid w:val="00CC5783"/>
    <w:rsid w:val="00CC6C6F"/>
    <w:rsid w:val="00CC738B"/>
    <w:rsid w:val="00CD1411"/>
    <w:rsid w:val="00CD1967"/>
    <w:rsid w:val="00CD2046"/>
    <w:rsid w:val="00CD4888"/>
    <w:rsid w:val="00CD6593"/>
    <w:rsid w:val="00CD6BB0"/>
    <w:rsid w:val="00CE261A"/>
    <w:rsid w:val="00CE4439"/>
    <w:rsid w:val="00CE61BD"/>
    <w:rsid w:val="00CF16EB"/>
    <w:rsid w:val="00CF27BF"/>
    <w:rsid w:val="00CF4B41"/>
    <w:rsid w:val="00CF4D1B"/>
    <w:rsid w:val="00CF78D9"/>
    <w:rsid w:val="00D01DCF"/>
    <w:rsid w:val="00D03895"/>
    <w:rsid w:val="00D06146"/>
    <w:rsid w:val="00D157C5"/>
    <w:rsid w:val="00D15DFB"/>
    <w:rsid w:val="00D2126E"/>
    <w:rsid w:val="00D239AD"/>
    <w:rsid w:val="00D2485F"/>
    <w:rsid w:val="00D31584"/>
    <w:rsid w:val="00D332DD"/>
    <w:rsid w:val="00D334C7"/>
    <w:rsid w:val="00D368D9"/>
    <w:rsid w:val="00D379DA"/>
    <w:rsid w:val="00D40DD8"/>
    <w:rsid w:val="00D46941"/>
    <w:rsid w:val="00D4795D"/>
    <w:rsid w:val="00D50B81"/>
    <w:rsid w:val="00D51D5B"/>
    <w:rsid w:val="00D53756"/>
    <w:rsid w:val="00D5417C"/>
    <w:rsid w:val="00D54663"/>
    <w:rsid w:val="00D553CB"/>
    <w:rsid w:val="00D55585"/>
    <w:rsid w:val="00D579AF"/>
    <w:rsid w:val="00D60361"/>
    <w:rsid w:val="00D609A8"/>
    <w:rsid w:val="00D61D0F"/>
    <w:rsid w:val="00D62E72"/>
    <w:rsid w:val="00D668E6"/>
    <w:rsid w:val="00D66A15"/>
    <w:rsid w:val="00D66C79"/>
    <w:rsid w:val="00D67384"/>
    <w:rsid w:val="00D70454"/>
    <w:rsid w:val="00D70F35"/>
    <w:rsid w:val="00D80A10"/>
    <w:rsid w:val="00D81B02"/>
    <w:rsid w:val="00D827BC"/>
    <w:rsid w:val="00D90ACC"/>
    <w:rsid w:val="00D91DA0"/>
    <w:rsid w:val="00D921EF"/>
    <w:rsid w:val="00D92662"/>
    <w:rsid w:val="00D953ED"/>
    <w:rsid w:val="00DA2111"/>
    <w:rsid w:val="00DA472E"/>
    <w:rsid w:val="00DA5E79"/>
    <w:rsid w:val="00DB1916"/>
    <w:rsid w:val="00DB3042"/>
    <w:rsid w:val="00DB675A"/>
    <w:rsid w:val="00DB68FA"/>
    <w:rsid w:val="00DB6924"/>
    <w:rsid w:val="00DC30EB"/>
    <w:rsid w:val="00DC3B53"/>
    <w:rsid w:val="00DC5715"/>
    <w:rsid w:val="00DC5C9F"/>
    <w:rsid w:val="00DD0AC9"/>
    <w:rsid w:val="00DD39BB"/>
    <w:rsid w:val="00DD47F2"/>
    <w:rsid w:val="00DD60C8"/>
    <w:rsid w:val="00DE1C3E"/>
    <w:rsid w:val="00DE2145"/>
    <w:rsid w:val="00DE6C7C"/>
    <w:rsid w:val="00DE7877"/>
    <w:rsid w:val="00DF26DA"/>
    <w:rsid w:val="00DF3B9B"/>
    <w:rsid w:val="00E036A7"/>
    <w:rsid w:val="00E04A18"/>
    <w:rsid w:val="00E056B0"/>
    <w:rsid w:val="00E06699"/>
    <w:rsid w:val="00E0688A"/>
    <w:rsid w:val="00E073C5"/>
    <w:rsid w:val="00E102F3"/>
    <w:rsid w:val="00E218EB"/>
    <w:rsid w:val="00E22F06"/>
    <w:rsid w:val="00E24884"/>
    <w:rsid w:val="00E24C14"/>
    <w:rsid w:val="00E24CC3"/>
    <w:rsid w:val="00E257F3"/>
    <w:rsid w:val="00E300B6"/>
    <w:rsid w:val="00E3026C"/>
    <w:rsid w:val="00E31821"/>
    <w:rsid w:val="00E36157"/>
    <w:rsid w:val="00E403A3"/>
    <w:rsid w:val="00E40B3B"/>
    <w:rsid w:val="00E42CE9"/>
    <w:rsid w:val="00E45E35"/>
    <w:rsid w:val="00E469DB"/>
    <w:rsid w:val="00E4726C"/>
    <w:rsid w:val="00E500D0"/>
    <w:rsid w:val="00E51BB9"/>
    <w:rsid w:val="00E532DE"/>
    <w:rsid w:val="00E56BD0"/>
    <w:rsid w:val="00E56D51"/>
    <w:rsid w:val="00E57ADE"/>
    <w:rsid w:val="00E57E85"/>
    <w:rsid w:val="00E6046E"/>
    <w:rsid w:val="00E6476B"/>
    <w:rsid w:val="00E66C0E"/>
    <w:rsid w:val="00E7318D"/>
    <w:rsid w:val="00E76706"/>
    <w:rsid w:val="00E76B2C"/>
    <w:rsid w:val="00E81AED"/>
    <w:rsid w:val="00E82E26"/>
    <w:rsid w:val="00E853EE"/>
    <w:rsid w:val="00E85F1A"/>
    <w:rsid w:val="00E86801"/>
    <w:rsid w:val="00E8698C"/>
    <w:rsid w:val="00E914FF"/>
    <w:rsid w:val="00E94107"/>
    <w:rsid w:val="00E948A4"/>
    <w:rsid w:val="00EA05AA"/>
    <w:rsid w:val="00EA2366"/>
    <w:rsid w:val="00EA2601"/>
    <w:rsid w:val="00EA277A"/>
    <w:rsid w:val="00EA3016"/>
    <w:rsid w:val="00EA36F9"/>
    <w:rsid w:val="00EA4A9A"/>
    <w:rsid w:val="00EB00B1"/>
    <w:rsid w:val="00EB0B4E"/>
    <w:rsid w:val="00EB16E5"/>
    <w:rsid w:val="00EB2FAB"/>
    <w:rsid w:val="00EB63FA"/>
    <w:rsid w:val="00EB6CB3"/>
    <w:rsid w:val="00EC3FA4"/>
    <w:rsid w:val="00ED0001"/>
    <w:rsid w:val="00ED129B"/>
    <w:rsid w:val="00ED252B"/>
    <w:rsid w:val="00ED56E7"/>
    <w:rsid w:val="00ED5AB2"/>
    <w:rsid w:val="00ED5D69"/>
    <w:rsid w:val="00ED5E78"/>
    <w:rsid w:val="00EE1D7C"/>
    <w:rsid w:val="00EE2968"/>
    <w:rsid w:val="00EE32C6"/>
    <w:rsid w:val="00EE407B"/>
    <w:rsid w:val="00EE6F56"/>
    <w:rsid w:val="00EF1687"/>
    <w:rsid w:val="00EF1AF3"/>
    <w:rsid w:val="00EF3209"/>
    <w:rsid w:val="00EF45A3"/>
    <w:rsid w:val="00EF53C6"/>
    <w:rsid w:val="00EF6120"/>
    <w:rsid w:val="00F035E0"/>
    <w:rsid w:val="00F0455F"/>
    <w:rsid w:val="00F05082"/>
    <w:rsid w:val="00F05317"/>
    <w:rsid w:val="00F057F2"/>
    <w:rsid w:val="00F06B2A"/>
    <w:rsid w:val="00F1308D"/>
    <w:rsid w:val="00F1406C"/>
    <w:rsid w:val="00F1627D"/>
    <w:rsid w:val="00F1668C"/>
    <w:rsid w:val="00F240D4"/>
    <w:rsid w:val="00F2445F"/>
    <w:rsid w:val="00F24E81"/>
    <w:rsid w:val="00F33B36"/>
    <w:rsid w:val="00F34542"/>
    <w:rsid w:val="00F3558A"/>
    <w:rsid w:val="00F36ECD"/>
    <w:rsid w:val="00F41650"/>
    <w:rsid w:val="00F42FC5"/>
    <w:rsid w:val="00F43806"/>
    <w:rsid w:val="00F5218E"/>
    <w:rsid w:val="00F56FD7"/>
    <w:rsid w:val="00F61918"/>
    <w:rsid w:val="00F61A07"/>
    <w:rsid w:val="00F64D06"/>
    <w:rsid w:val="00F651D1"/>
    <w:rsid w:val="00F65212"/>
    <w:rsid w:val="00F661BB"/>
    <w:rsid w:val="00F6689B"/>
    <w:rsid w:val="00F67019"/>
    <w:rsid w:val="00F70FF9"/>
    <w:rsid w:val="00F749C9"/>
    <w:rsid w:val="00F8103E"/>
    <w:rsid w:val="00F816CD"/>
    <w:rsid w:val="00F82DF4"/>
    <w:rsid w:val="00F83485"/>
    <w:rsid w:val="00F87D66"/>
    <w:rsid w:val="00F91D6A"/>
    <w:rsid w:val="00F926EF"/>
    <w:rsid w:val="00F932D2"/>
    <w:rsid w:val="00F946A1"/>
    <w:rsid w:val="00F95AD4"/>
    <w:rsid w:val="00FA0698"/>
    <w:rsid w:val="00FA13FD"/>
    <w:rsid w:val="00FB122A"/>
    <w:rsid w:val="00FB420D"/>
    <w:rsid w:val="00FB4272"/>
    <w:rsid w:val="00FB4927"/>
    <w:rsid w:val="00FB603E"/>
    <w:rsid w:val="00FB75C6"/>
    <w:rsid w:val="00FC3602"/>
    <w:rsid w:val="00FC6011"/>
    <w:rsid w:val="00FD0C35"/>
    <w:rsid w:val="00FD13C9"/>
    <w:rsid w:val="00FF1771"/>
    <w:rsid w:val="00FF4809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0EED9"/>
  <w15:docId w15:val="{4FE38D15-C090-624F-9503-F6E841B5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41"/>
    <w:rPr>
      <w:rFonts w:ascii="Times New Roman" w:eastAsia="Times New Roman" w:hAnsi="Times New Roman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9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9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9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9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94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9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941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941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941"/>
    <w:rPr>
      <w:rFonts w:ascii="Times New Roman" w:eastAsia="Times New Roman" w:hAnsi="Times New Roman"/>
      <w:szCs w:val="22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D46941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Heading2Char">
    <w:name w:val="Heading 2 Char"/>
    <w:link w:val="Heading2"/>
    <w:uiPriority w:val="9"/>
    <w:semiHidden/>
    <w:rsid w:val="00D46941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eading3Char">
    <w:name w:val="Heading 3 Char"/>
    <w:link w:val="Heading3"/>
    <w:uiPriority w:val="9"/>
    <w:semiHidden/>
    <w:rsid w:val="00D46941"/>
    <w:rPr>
      <w:rFonts w:ascii="Cambria" w:eastAsia="Times New Roman" w:hAnsi="Cambria" w:cs="Times New Roman"/>
      <w:b/>
      <w:bCs/>
      <w:color w:val="4F81BD"/>
      <w:sz w:val="20"/>
      <w:lang w:val="en-US" w:bidi="en-US"/>
    </w:rPr>
  </w:style>
  <w:style w:type="character" w:customStyle="1" w:styleId="Heading4Char">
    <w:name w:val="Heading 4 Char"/>
    <w:link w:val="Heading4"/>
    <w:uiPriority w:val="9"/>
    <w:semiHidden/>
    <w:rsid w:val="00D46941"/>
    <w:rPr>
      <w:rFonts w:ascii="Cambria" w:eastAsia="Times New Roman" w:hAnsi="Cambria" w:cs="Times New Roman"/>
      <w:b/>
      <w:bCs/>
      <w:i/>
      <w:iCs/>
      <w:color w:val="4F81BD"/>
      <w:sz w:val="20"/>
      <w:lang w:val="en-US" w:bidi="en-US"/>
    </w:rPr>
  </w:style>
  <w:style w:type="character" w:customStyle="1" w:styleId="Heading5Char">
    <w:name w:val="Heading 5 Char"/>
    <w:link w:val="Heading5"/>
    <w:uiPriority w:val="9"/>
    <w:semiHidden/>
    <w:rsid w:val="00D46941"/>
    <w:rPr>
      <w:rFonts w:ascii="Cambria" w:eastAsia="Times New Roman" w:hAnsi="Cambria" w:cs="Times New Roman"/>
      <w:color w:val="243F60"/>
      <w:sz w:val="20"/>
      <w:lang w:val="en-US" w:bidi="en-US"/>
    </w:rPr>
  </w:style>
  <w:style w:type="character" w:customStyle="1" w:styleId="Heading6Char">
    <w:name w:val="Heading 6 Char"/>
    <w:link w:val="Heading6"/>
    <w:uiPriority w:val="9"/>
    <w:semiHidden/>
    <w:rsid w:val="00D46941"/>
    <w:rPr>
      <w:rFonts w:ascii="Cambria" w:eastAsia="Times New Roman" w:hAnsi="Cambria" w:cs="Times New Roman"/>
      <w:i/>
      <w:iCs/>
      <w:color w:val="243F60"/>
      <w:sz w:val="20"/>
      <w:lang w:val="en-US" w:bidi="en-US"/>
    </w:rPr>
  </w:style>
  <w:style w:type="character" w:customStyle="1" w:styleId="Heading7Char">
    <w:name w:val="Heading 7 Char"/>
    <w:link w:val="Heading7"/>
    <w:uiPriority w:val="9"/>
    <w:semiHidden/>
    <w:rsid w:val="00D46941"/>
    <w:rPr>
      <w:rFonts w:ascii="Cambria" w:eastAsia="Times New Roman" w:hAnsi="Cambria" w:cs="Times New Roman"/>
      <w:i/>
      <w:iCs/>
      <w:color w:val="404040"/>
      <w:sz w:val="20"/>
      <w:lang w:val="en-US" w:bidi="en-US"/>
    </w:rPr>
  </w:style>
  <w:style w:type="character" w:customStyle="1" w:styleId="Heading8Char">
    <w:name w:val="Heading 8 Char"/>
    <w:link w:val="Heading8"/>
    <w:uiPriority w:val="9"/>
    <w:semiHidden/>
    <w:rsid w:val="00D46941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Heading9Char">
    <w:name w:val="Heading 9 Char"/>
    <w:link w:val="Heading9"/>
    <w:uiPriority w:val="9"/>
    <w:semiHidden/>
    <w:rsid w:val="00D46941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941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69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69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94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4694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Strong">
    <w:name w:val="Strong"/>
    <w:uiPriority w:val="22"/>
    <w:qFormat/>
    <w:rsid w:val="00D46941"/>
    <w:rPr>
      <w:b/>
      <w:bCs/>
    </w:rPr>
  </w:style>
  <w:style w:type="character" w:styleId="Emphasis">
    <w:name w:val="Emphasis"/>
    <w:uiPriority w:val="20"/>
    <w:qFormat/>
    <w:rsid w:val="00D46941"/>
    <w:rPr>
      <w:i/>
      <w:iCs/>
    </w:rPr>
  </w:style>
  <w:style w:type="paragraph" w:styleId="ListParagraph">
    <w:name w:val="List Paragraph"/>
    <w:basedOn w:val="Normal"/>
    <w:uiPriority w:val="34"/>
    <w:qFormat/>
    <w:rsid w:val="00D469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94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6941"/>
    <w:rPr>
      <w:rFonts w:ascii="Times New Roman" w:eastAsia="Times New Roman" w:hAnsi="Times New Roman"/>
      <w:i/>
      <w:iCs/>
      <w:color w:val="000000"/>
      <w:sz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9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6941"/>
    <w:rPr>
      <w:rFonts w:ascii="Times New Roman" w:eastAsia="Times New Roman" w:hAnsi="Times New Roman"/>
      <w:b/>
      <w:bCs/>
      <w:i/>
      <w:iCs/>
      <w:color w:val="4F81BD"/>
      <w:sz w:val="20"/>
      <w:lang w:val="en-US" w:bidi="en-US"/>
    </w:rPr>
  </w:style>
  <w:style w:type="character" w:styleId="SubtleEmphasis">
    <w:name w:val="Subtle Emphasis"/>
    <w:uiPriority w:val="19"/>
    <w:qFormat/>
    <w:rsid w:val="00D46941"/>
    <w:rPr>
      <w:i/>
      <w:iCs/>
      <w:color w:val="808080"/>
    </w:rPr>
  </w:style>
  <w:style w:type="character" w:styleId="IntenseEmphasis">
    <w:name w:val="Intense Emphasis"/>
    <w:uiPriority w:val="21"/>
    <w:qFormat/>
    <w:rsid w:val="00D4694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4694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4694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469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941"/>
    <w:pPr>
      <w:outlineLvl w:val="9"/>
    </w:pPr>
  </w:style>
  <w:style w:type="table" w:styleId="TableGrid">
    <w:name w:val="Table Grid"/>
    <w:basedOn w:val="TableNormal"/>
    <w:uiPriority w:val="39"/>
    <w:rsid w:val="00D7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C52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Hyperlink">
    <w:name w:val="Hyperlink"/>
    <w:uiPriority w:val="99"/>
    <w:unhideWhenUsed/>
    <w:rsid w:val="004817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7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17EC"/>
    <w:rPr>
      <w:rFonts w:ascii="Times New Roman" w:eastAsia="Times New Roman" w:hAnsi="Times New Roman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717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17EC"/>
    <w:rPr>
      <w:rFonts w:ascii="Times New Roman" w:eastAsia="Times New Roman" w:hAnsi="Times New Roman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542C09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7F1D0F"/>
    <w:rPr>
      <w:color w:val="605E5C"/>
      <w:shd w:val="clear" w:color="auto" w:fill="E1DFDD"/>
    </w:rPr>
  </w:style>
  <w:style w:type="paragraph" w:customStyle="1" w:styleId="m-1534867454401800853msolistparagraph">
    <w:name w:val="m_-1534867454401800853msolistparagraph"/>
    <w:basedOn w:val="Normal"/>
    <w:rsid w:val="005F37FE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customStyle="1" w:styleId="qu">
    <w:name w:val="qu"/>
    <w:rsid w:val="00056785"/>
  </w:style>
  <w:style w:type="character" w:customStyle="1" w:styleId="gd">
    <w:name w:val="gd"/>
    <w:rsid w:val="00056785"/>
  </w:style>
  <w:style w:type="character" w:customStyle="1" w:styleId="g3">
    <w:name w:val="g3"/>
    <w:rsid w:val="00056785"/>
  </w:style>
  <w:style w:type="character" w:customStyle="1" w:styleId="hb">
    <w:name w:val="hb"/>
    <w:rsid w:val="00056785"/>
  </w:style>
  <w:style w:type="character" w:customStyle="1" w:styleId="g2">
    <w:name w:val="g2"/>
    <w:rsid w:val="00056785"/>
  </w:style>
  <w:style w:type="paragraph" w:customStyle="1" w:styleId="xmsonormal">
    <w:name w:val="x_msonormal"/>
    <w:basedOn w:val="Normal"/>
    <w:rsid w:val="008A139E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customStyle="1" w:styleId="Default">
    <w:name w:val="Default"/>
    <w:rsid w:val="00214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862E0C"/>
    <w:rPr>
      <w:rFonts w:ascii="Calibri" w:eastAsiaTheme="minorHAnsi" w:hAnsi="Calibri" w:cs="Calibri"/>
      <w:sz w:val="22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B1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27"/>
    <w:rPr>
      <w:rFonts w:ascii="Times New Roman" w:eastAsia="Times New Roman" w:hAnsi="Times New Roman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27"/>
    <w:rPr>
      <w:rFonts w:ascii="Times New Roman" w:eastAsia="Times New Roman" w:hAnsi="Times New Roman"/>
      <w:b/>
      <w:bCs/>
      <w:lang w:val="en-US" w:eastAsia="en-US" w:bidi="en-US"/>
    </w:rPr>
  </w:style>
  <w:style w:type="paragraph" w:customStyle="1" w:styleId="s2">
    <w:name w:val="s2"/>
    <w:basedOn w:val="Normal"/>
    <w:rsid w:val="004A79B0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 w:bidi="ar-SA"/>
    </w:rPr>
  </w:style>
  <w:style w:type="character" w:customStyle="1" w:styleId="s3">
    <w:name w:val="s3"/>
    <w:basedOn w:val="DefaultParagraphFont"/>
    <w:rsid w:val="004A79B0"/>
  </w:style>
  <w:style w:type="character" w:customStyle="1" w:styleId="apple-converted-space">
    <w:name w:val="apple-converted-space"/>
    <w:basedOn w:val="DefaultParagraphFont"/>
    <w:rsid w:val="004A79B0"/>
  </w:style>
  <w:style w:type="character" w:customStyle="1" w:styleId="s5">
    <w:name w:val="s5"/>
    <w:basedOn w:val="DefaultParagraphFont"/>
    <w:rsid w:val="004A79B0"/>
  </w:style>
  <w:style w:type="paragraph" w:customStyle="1" w:styleId="p1">
    <w:name w:val="p1"/>
    <w:basedOn w:val="Normal"/>
    <w:rsid w:val="00876E7F"/>
    <w:rPr>
      <w:rFonts w:ascii="Helvetica" w:eastAsiaTheme="minorEastAsia" w:hAnsi="Helvetica"/>
      <w:sz w:val="18"/>
      <w:szCs w:val="18"/>
      <w:lang w:val="en-GB" w:eastAsia="en-GB" w:bidi="ar-SA"/>
    </w:rPr>
  </w:style>
  <w:style w:type="character" w:customStyle="1" w:styleId="s1">
    <w:name w:val="s1"/>
    <w:basedOn w:val="DefaultParagraphFont"/>
    <w:rsid w:val="00876E7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contentpasted0">
    <w:name w:val="contentpasted0"/>
    <w:basedOn w:val="DefaultParagraphFont"/>
    <w:rsid w:val="000C53B8"/>
  </w:style>
  <w:style w:type="character" w:customStyle="1" w:styleId="contentpasted1">
    <w:name w:val="contentpasted1"/>
    <w:basedOn w:val="DefaultParagraphFont"/>
    <w:rsid w:val="000C53B8"/>
  </w:style>
  <w:style w:type="character" w:customStyle="1" w:styleId="contentpasted2">
    <w:name w:val="contentpasted2"/>
    <w:basedOn w:val="DefaultParagraphFont"/>
    <w:rsid w:val="000C53B8"/>
  </w:style>
  <w:style w:type="character" w:customStyle="1" w:styleId="contentpasted3">
    <w:name w:val="contentpasted3"/>
    <w:basedOn w:val="DefaultParagraphFont"/>
    <w:rsid w:val="000C53B8"/>
  </w:style>
  <w:style w:type="character" w:styleId="FollowedHyperlink">
    <w:name w:val="FollowedHyperlink"/>
    <w:basedOn w:val="DefaultParagraphFont"/>
    <w:uiPriority w:val="99"/>
    <w:semiHidden/>
    <w:unhideWhenUsed/>
    <w:rsid w:val="00E403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3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3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55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1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4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6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4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8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0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8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6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8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2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vt7osvwkQpt1psyG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sxzzpPJ6xs6eK7wq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rahpollard161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forms.gle/je3ijmaoPxpX2m7z9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jpFREBnuDNDURrxK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Dropbox\Exec%20Minutes\YPL%20Exec%20meeting%20minutes%20Mon%207%20Se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692C-A79C-024A-9166-E0F7CC7D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C:\Users\graham\Dropbox\Exec Minutes\YPL Exec meeting minutes Mon 7 Sep.dotx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 Hursthouse</cp:lastModifiedBy>
  <cp:revision>2</cp:revision>
  <cp:lastPrinted>2021-01-28T13:29:00Z</cp:lastPrinted>
  <dcterms:created xsi:type="dcterms:W3CDTF">2024-02-06T15:04:00Z</dcterms:created>
  <dcterms:modified xsi:type="dcterms:W3CDTF">2024-02-06T15:04:00Z</dcterms:modified>
  <cp:category/>
</cp:coreProperties>
</file>